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0A" w:rsidRPr="006C1B20" w:rsidRDefault="000B7146"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First </w:t>
      </w:r>
      <w:r w:rsidR="00C02EAA" w:rsidRPr="006C1B20">
        <w:rPr>
          <w:rFonts w:ascii="Futura Light" w:hAnsi="Futura Light" w:cs="Arial"/>
          <w:color w:val="414141"/>
          <w:bdr w:val="none" w:sz="0" w:space="0" w:color="auto" w:frame="1"/>
        </w:rPr>
        <w:t xml:space="preserve">Name: </w:t>
      </w:r>
      <w:r w:rsidR="00C068B2" w:rsidRPr="006C1B20">
        <w:rPr>
          <w:rFonts w:ascii="Futura Light" w:hAnsi="Futura Light" w:cs="Arial"/>
          <w:color w:val="414141"/>
          <w:highlight w:val="lightGray"/>
          <w:bdr w:val="none" w:sz="0" w:space="0" w:color="auto" w:frame="1"/>
        </w:rPr>
        <w:fldChar w:fldCharType="begin">
          <w:ffData>
            <w:name w:val="Testo1"/>
            <w:enabled/>
            <w:calcOnExit w:val="0"/>
            <w:textInput/>
          </w:ffData>
        </w:fldChar>
      </w:r>
      <w:bookmarkStart w:id="0" w:name="Testo1"/>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bookmarkStart w:id="1" w:name="_GoBack"/>
      <w:bookmarkEnd w:id="1"/>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bookmarkEnd w:id="0"/>
    </w:p>
    <w:p w:rsidR="0036610A" w:rsidRPr="006C1B20" w:rsidRDefault="0036610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Family Name: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I</w:t>
      </w:r>
      <w:r w:rsidR="004C4C27" w:rsidRPr="006C1B20">
        <w:rPr>
          <w:rFonts w:ascii="Futura Light" w:hAnsi="Futura Light" w:cs="Arial"/>
          <w:color w:val="414141"/>
          <w:bdr w:val="none" w:sz="0" w:space="0" w:color="auto" w:frame="1"/>
        </w:rPr>
        <w:t>n</w:t>
      </w:r>
      <w:r w:rsidRPr="006C1B20">
        <w:rPr>
          <w:rFonts w:ascii="Futura Light" w:hAnsi="Futura Light" w:cs="Arial"/>
          <w:color w:val="414141"/>
          <w:bdr w:val="none" w:sz="0" w:space="0" w:color="auto" w:frame="1"/>
        </w:rPr>
        <w:t xml:space="preserve">stitution: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Full A</w:t>
      </w:r>
      <w:r w:rsidR="004C4C27" w:rsidRPr="006C1B20">
        <w:rPr>
          <w:rFonts w:ascii="Futura Light" w:hAnsi="Futura Light" w:cs="Arial"/>
          <w:color w:val="414141"/>
          <w:bdr w:val="none" w:sz="0" w:space="0" w:color="auto" w:frame="1"/>
        </w:rPr>
        <w:t>d</w:t>
      </w:r>
      <w:r w:rsidRPr="006C1B20">
        <w:rPr>
          <w:rFonts w:ascii="Futura Light" w:hAnsi="Futura Light" w:cs="Arial"/>
          <w:color w:val="414141"/>
          <w:bdr w:val="none" w:sz="0" w:space="0" w:color="auto" w:frame="1"/>
        </w:rPr>
        <w:t xml:space="preserve">dress: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e-Mail: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Passport No: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Issue: </w:t>
      </w:r>
      <w:r w:rsidR="00DE42B0">
        <w:rPr>
          <w:rFonts w:ascii="Futura Light" w:hAnsi="Futura Light" w:cs="Arial"/>
          <w:color w:val="414141"/>
          <w:highlight w:val="lightGray"/>
          <w:bdr w:val="none" w:sz="0" w:space="0" w:color="auto" w:frame="1"/>
        </w:rPr>
        <w:fldChar w:fldCharType="begin">
          <w:ffData>
            <w:name w:val=""/>
            <w:enabled/>
            <w:calcOnExit w:val="0"/>
            <w:textInput/>
          </w:ffData>
        </w:fldChar>
      </w:r>
      <w:r w:rsidR="00DE42B0">
        <w:rPr>
          <w:rFonts w:ascii="Futura Light" w:hAnsi="Futura Light" w:cs="Arial"/>
          <w:color w:val="414141"/>
          <w:highlight w:val="lightGray"/>
          <w:bdr w:val="none" w:sz="0" w:space="0" w:color="auto" w:frame="1"/>
        </w:rPr>
        <w:instrText xml:space="preserve"> FORMTEXT </w:instrText>
      </w:r>
      <w:r w:rsidR="00DE42B0">
        <w:rPr>
          <w:rFonts w:ascii="Futura Light" w:hAnsi="Futura Light" w:cs="Arial"/>
          <w:color w:val="414141"/>
          <w:highlight w:val="lightGray"/>
          <w:bdr w:val="none" w:sz="0" w:space="0" w:color="auto" w:frame="1"/>
        </w:rPr>
      </w:r>
      <w:r w:rsidR="00DE42B0">
        <w:rPr>
          <w:rFonts w:ascii="Futura Light" w:hAnsi="Futura Light" w:cs="Arial"/>
          <w:color w:val="414141"/>
          <w:highlight w:val="lightGray"/>
          <w:bdr w:val="none" w:sz="0" w:space="0" w:color="auto" w:frame="1"/>
        </w:rPr>
        <w:fldChar w:fldCharType="separate"/>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color w:val="414141"/>
          <w:highlight w:val="lightGray"/>
          <w:bdr w:val="none" w:sz="0" w:space="0" w:color="auto" w:frame="1"/>
        </w:rPr>
        <w:fldChar w:fldCharType="end"/>
      </w:r>
    </w:p>
    <w:p w:rsidR="00C02EAA"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Expiry: </w:t>
      </w:r>
      <w:r w:rsidR="00DE42B0">
        <w:rPr>
          <w:rFonts w:ascii="Futura Light" w:hAnsi="Futura Light" w:cs="Arial"/>
          <w:color w:val="414141"/>
          <w:highlight w:val="lightGray"/>
          <w:bdr w:val="none" w:sz="0" w:space="0" w:color="auto" w:frame="1"/>
        </w:rPr>
        <w:fldChar w:fldCharType="begin">
          <w:ffData>
            <w:name w:val=""/>
            <w:enabled/>
            <w:calcOnExit w:val="0"/>
            <w:textInput/>
          </w:ffData>
        </w:fldChar>
      </w:r>
      <w:r w:rsidR="00DE42B0">
        <w:rPr>
          <w:rFonts w:ascii="Futura Light" w:hAnsi="Futura Light" w:cs="Arial"/>
          <w:color w:val="414141"/>
          <w:highlight w:val="lightGray"/>
          <w:bdr w:val="none" w:sz="0" w:space="0" w:color="auto" w:frame="1"/>
        </w:rPr>
        <w:instrText xml:space="preserve"> FORMTEXT </w:instrText>
      </w:r>
      <w:r w:rsidR="00DE42B0">
        <w:rPr>
          <w:rFonts w:ascii="Futura Light" w:hAnsi="Futura Light" w:cs="Arial"/>
          <w:color w:val="414141"/>
          <w:highlight w:val="lightGray"/>
          <w:bdr w:val="none" w:sz="0" w:space="0" w:color="auto" w:frame="1"/>
        </w:rPr>
      </w:r>
      <w:r w:rsidR="00DE42B0">
        <w:rPr>
          <w:rFonts w:ascii="Futura Light" w:hAnsi="Futura Light" w:cs="Arial"/>
          <w:color w:val="414141"/>
          <w:highlight w:val="lightGray"/>
          <w:bdr w:val="none" w:sz="0" w:space="0" w:color="auto" w:frame="1"/>
        </w:rPr>
        <w:fldChar w:fldCharType="separate"/>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color w:val="414141"/>
          <w:highlight w:val="lightGray"/>
          <w:bdr w:val="none" w:sz="0" w:space="0" w:color="auto" w:frame="1"/>
        </w:rPr>
        <w:fldChar w:fldCharType="end"/>
      </w:r>
    </w:p>
    <w:p w:rsidR="00D6610E" w:rsidRPr="006C1B20" w:rsidRDefault="00D6610E" w:rsidP="00C02EAA">
      <w:pPr>
        <w:spacing w:after="0" w:line="360" w:lineRule="auto"/>
        <w:ind w:left="1418"/>
        <w:jc w:val="right"/>
        <w:rPr>
          <w:rFonts w:ascii="Futura Light" w:hAnsi="Futura Light" w:cs="Arial"/>
          <w:color w:val="414141"/>
          <w:bdr w:val="none" w:sz="0" w:space="0" w:color="auto" w:frame="1"/>
        </w:rPr>
      </w:pPr>
    </w:p>
    <w:p w:rsidR="0036610A" w:rsidRPr="006C1B20" w:rsidRDefault="0036610A" w:rsidP="0036610A">
      <w:pPr>
        <w:spacing w:after="0"/>
        <w:ind w:left="1418"/>
        <w:jc w:val="both"/>
        <w:rPr>
          <w:rFonts w:ascii="Futura Light" w:hAnsi="Futura Light" w:cs="Arial"/>
          <w:b/>
          <w:color w:val="414141"/>
          <w:bdr w:val="none" w:sz="0" w:space="0" w:color="auto" w:frame="1"/>
        </w:rPr>
      </w:pPr>
      <w:r w:rsidRPr="006C1B20">
        <w:rPr>
          <w:rFonts w:ascii="Futura Light" w:hAnsi="Futura Light" w:cs="Arial"/>
          <w:b/>
          <w:color w:val="414141"/>
          <w:bdr w:val="none" w:sz="0" w:space="0" w:color="auto" w:frame="1"/>
        </w:rPr>
        <w:t>INVITATION LETTER</w:t>
      </w:r>
    </w:p>
    <w:p w:rsidR="0036610A" w:rsidRPr="006C1B20" w:rsidRDefault="0036610A" w:rsidP="006C1B20">
      <w:pPr>
        <w:spacing w:after="0"/>
        <w:rPr>
          <w:rFonts w:ascii="Futura Light" w:hAnsi="Futura Light" w:cs="Arial"/>
          <w:color w:val="414141"/>
          <w:bdr w:val="none" w:sz="0" w:space="0" w:color="auto" w:frame="1"/>
        </w:rPr>
      </w:pPr>
    </w:p>
    <w:p w:rsidR="006C1B20" w:rsidRPr="006C1B20" w:rsidRDefault="006C1B20" w:rsidP="006C1B20">
      <w:pPr>
        <w:spacing w:after="0"/>
        <w:ind w:left="1418"/>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Dear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r w:rsidRPr="006C1B20">
        <w:rPr>
          <w:rFonts w:ascii="Futura Light" w:hAnsi="Futura Light" w:cs="Arial"/>
          <w:color w:val="414141"/>
          <w:bdr w:val="none" w:sz="0" w:space="0" w:color="auto" w:frame="1"/>
        </w:rPr>
        <w:t>,</w:t>
      </w:r>
    </w:p>
    <w:p w:rsidR="006C1B20" w:rsidRPr="006C1B20" w:rsidRDefault="006C1B20" w:rsidP="006C1B20">
      <w:pPr>
        <w:spacing w:after="0"/>
        <w:ind w:left="1418"/>
        <w:rPr>
          <w:rFonts w:ascii="Futura Light" w:hAnsi="Futura Light" w:cs="Arial"/>
          <w:color w:val="414141"/>
          <w:bdr w:val="none" w:sz="0" w:space="0" w:color="auto" w:frame="1"/>
        </w:rPr>
      </w:pPr>
    </w:p>
    <w:p w:rsidR="006C1B20" w:rsidRPr="00AC741D" w:rsidRDefault="006C1B20" w:rsidP="00AD7C30">
      <w:pPr>
        <w:spacing w:after="0"/>
        <w:ind w:left="1418"/>
        <w:jc w:val="both"/>
        <w:rPr>
          <w:rFonts w:ascii="Futura Light" w:hAnsi="Futura Light" w:cs="Arial"/>
          <w:b/>
          <w:bCs/>
          <w:color w:val="414141"/>
          <w:bdr w:val="none" w:sz="0" w:space="0" w:color="auto" w:frame="1"/>
        </w:rPr>
      </w:pPr>
      <w:r w:rsidRPr="00AC741D">
        <w:rPr>
          <w:rFonts w:ascii="Futura Light" w:hAnsi="Futura Light" w:cs="Arial"/>
          <w:color w:val="414141"/>
          <w:bdr w:val="none" w:sz="0" w:space="0" w:color="auto" w:frame="1"/>
        </w:rPr>
        <w:t xml:space="preserve">on behalf of the Organizing Committee, I cordially invite you to participate in the forthcoming </w:t>
      </w:r>
      <w:r w:rsidR="00AD7C30" w:rsidRPr="00AC741D">
        <w:rPr>
          <w:rFonts w:ascii="Futura Light" w:hAnsi="Futura Light" w:cs="Arial"/>
          <w:color w:val="414141"/>
          <w:bdr w:val="none" w:sz="0" w:space="0" w:color="auto" w:frame="1"/>
        </w:rPr>
        <w:t>TPC Meeting (</w:t>
      </w:r>
      <w:r w:rsidR="00957DFB" w:rsidRPr="00AC741D">
        <w:rPr>
          <w:rFonts w:ascii="Futura Light" w:hAnsi="Futura Light" w:cs="Arial"/>
          <w:color w:val="414141"/>
          <w:bdr w:val="none" w:sz="0" w:space="0" w:color="auto" w:frame="1"/>
        </w:rPr>
        <w:t xml:space="preserve">preparatory meeting for </w:t>
      </w:r>
      <w:r w:rsidRPr="00AC741D">
        <w:rPr>
          <w:rFonts w:ascii="Futura Light" w:hAnsi="Futura Light" w:cs="Arial"/>
          <w:color w:val="414141"/>
          <w:bdr w:val="none" w:sz="0" w:space="0" w:color="auto" w:frame="1"/>
        </w:rPr>
        <w:t>ESSCIRC-ESSDERC 2020 Conference</w:t>
      </w:r>
      <w:r w:rsidR="00AD7C30" w:rsidRPr="00AC741D">
        <w:rPr>
          <w:rFonts w:ascii="Futura Light" w:hAnsi="Futura Light" w:cs="Arial"/>
          <w:color w:val="414141"/>
          <w:bdr w:val="none" w:sz="0" w:space="0" w:color="auto" w:frame="1"/>
        </w:rPr>
        <w:t>)</w:t>
      </w:r>
      <w:r w:rsidRPr="00AC741D">
        <w:rPr>
          <w:rFonts w:ascii="Futura Light" w:hAnsi="Futura Light" w:cs="Arial"/>
          <w:color w:val="414141"/>
          <w:bdr w:val="none" w:sz="0" w:space="0" w:color="auto" w:frame="1"/>
        </w:rPr>
        <w:t xml:space="preserve">, to be held </w:t>
      </w:r>
      <w:r w:rsidR="00AD7C30" w:rsidRPr="00AC741D">
        <w:rPr>
          <w:rFonts w:ascii="Futura Light" w:hAnsi="Futura Light" w:cs="Arial"/>
          <w:color w:val="414141"/>
          <w:bdr w:val="none" w:sz="0" w:space="0" w:color="auto" w:frame="1"/>
        </w:rPr>
        <w:t xml:space="preserve">at </w:t>
      </w:r>
      <w:r w:rsidR="00AD7C30" w:rsidRPr="00AC741D">
        <w:rPr>
          <w:rFonts w:ascii="Futura Light" w:hAnsi="Futura Light" w:cs="Arial"/>
          <w:b/>
          <w:bCs/>
          <w:color w:val="414141"/>
          <w:bdr w:val="none" w:sz="0" w:space="0" w:color="auto" w:frame="1"/>
        </w:rPr>
        <w:t xml:space="preserve">Novotel Roissy CDG Convention </w:t>
      </w:r>
      <w:r w:rsidRPr="00AC741D">
        <w:rPr>
          <w:rFonts w:ascii="Futura Light" w:hAnsi="Futura Light" w:cs="Arial"/>
          <w:b/>
          <w:bCs/>
          <w:color w:val="414141"/>
          <w:bdr w:val="none" w:sz="0" w:space="0" w:color="auto" w:frame="1"/>
        </w:rPr>
        <w:t xml:space="preserve">in </w:t>
      </w:r>
      <w:r w:rsidR="007A0FD7" w:rsidRPr="00AC741D">
        <w:rPr>
          <w:rFonts w:ascii="Futura Light" w:hAnsi="Futura Light" w:cs="Arial"/>
          <w:b/>
          <w:bCs/>
          <w:color w:val="414141"/>
          <w:bdr w:val="none" w:sz="0" w:space="0" w:color="auto" w:frame="1"/>
        </w:rPr>
        <w:t xml:space="preserve">Roissy-en-France on May </w:t>
      </w:r>
      <w:r w:rsidR="00957DFB" w:rsidRPr="00AC741D">
        <w:rPr>
          <w:rFonts w:ascii="Futura Light" w:hAnsi="Futura Light" w:cs="Arial"/>
          <w:b/>
          <w:bCs/>
          <w:color w:val="414141"/>
          <w:bdr w:val="none" w:sz="0" w:space="0" w:color="auto" w:frame="1"/>
        </w:rPr>
        <w:t>18, 2020.</w:t>
      </w:r>
    </w:p>
    <w:p w:rsidR="006C1B20" w:rsidRPr="00AC741D" w:rsidRDefault="006C1B20" w:rsidP="006C1B20">
      <w:pPr>
        <w:spacing w:after="0"/>
        <w:ind w:left="1418"/>
        <w:jc w:val="both"/>
        <w:rPr>
          <w:rFonts w:ascii="Futura Light" w:hAnsi="Futura Light" w:cs="Arial"/>
          <w:color w:val="414141"/>
          <w:bdr w:val="none" w:sz="0" w:space="0" w:color="auto" w:frame="1"/>
        </w:rPr>
      </w:pPr>
    </w:p>
    <w:p w:rsidR="00EC6F9B" w:rsidRPr="00AC741D" w:rsidRDefault="008A0C3A" w:rsidP="00EC6F9B">
      <w:pPr>
        <w:spacing w:after="0"/>
        <w:ind w:left="1418"/>
        <w:jc w:val="both"/>
        <w:rPr>
          <w:rFonts w:ascii="Futura Light" w:hAnsi="Futura Light" w:cs="Arial"/>
          <w:b/>
          <w:bCs/>
          <w:color w:val="414141"/>
          <w:bdr w:val="none" w:sz="0" w:space="0" w:color="auto" w:frame="1"/>
        </w:rPr>
      </w:pPr>
      <w:r w:rsidRPr="00AC741D">
        <w:rPr>
          <w:rFonts w:ascii="Futura Light" w:hAnsi="Futura Light" w:cs="Arial"/>
          <w:b/>
          <w:bCs/>
          <w:color w:val="414141"/>
          <w:bdr w:val="none" w:sz="0" w:space="0" w:color="auto" w:frame="1"/>
        </w:rPr>
        <w:t xml:space="preserve">The main goal of the </w:t>
      </w:r>
      <w:r w:rsidR="00EC6F9B" w:rsidRPr="00AC741D">
        <w:rPr>
          <w:rFonts w:ascii="Futura Light" w:hAnsi="Futura Light" w:cs="Arial"/>
          <w:b/>
          <w:bCs/>
          <w:color w:val="414141"/>
          <w:bdr w:val="none" w:sz="0" w:space="0" w:color="auto" w:frame="1"/>
        </w:rPr>
        <w:t>“</w:t>
      </w:r>
      <w:r w:rsidRPr="00AC741D">
        <w:rPr>
          <w:rFonts w:ascii="Futura Light" w:hAnsi="Futura Light" w:cs="Arial"/>
          <w:b/>
          <w:bCs/>
          <w:color w:val="414141"/>
          <w:bdr w:val="none" w:sz="0" w:space="0" w:color="auto" w:frame="1"/>
        </w:rPr>
        <w:t>ESSCIRC ESSDERC</w:t>
      </w:r>
      <w:r w:rsidR="00EC6F9B" w:rsidRPr="00AC741D">
        <w:rPr>
          <w:rFonts w:ascii="Futura Light" w:hAnsi="Futura Light" w:cs="Arial"/>
          <w:b/>
          <w:bCs/>
          <w:color w:val="414141"/>
          <w:bdr w:val="none" w:sz="0" w:space="0" w:color="auto" w:frame="1"/>
        </w:rPr>
        <w:t xml:space="preserve"> 2020 TPC Meeting</w:t>
      </w:r>
      <w:r w:rsidR="00AC741D">
        <w:rPr>
          <w:rFonts w:ascii="Futura Light" w:hAnsi="Futura Light" w:cs="Arial"/>
          <w:b/>
          <w:bCs/>
          <w:color w:val="414141"/>
          <w:bdr w:val="none" w:sz="0" w:space="0" w:color="auto" w:frame="1"/>
        </w:rPr>
        <w:t xml:space="preserve"> </w:t>
      </w:r>
      <w:r w:rsidR="00EC6F9B" w:rsidRPr="00AC741D">
        <w:rPr>
          <w:rFonts w:ascii="Futura Light" w:hAnsi="Futura Light" w:cs="Arial"/>
          <w:b/>
          <w:bCs/>
          <w:color w:val="414141"/>
          <w:bdr w:val="none" w:sz="0" w:space="0" w:color="auto" w:frame="1"/>
        </w:rPr>
        <w:t>”</w:t>
      </w:r>
      <w:r w:rsidRPr="00AC741D">
        <w:rPr>
          <w:rFonts w:ascii="Futura Light" w:hAnsi="Futura Light" w:cs="Arial"/>
          <w:b/>
          <w:bCs/>
          <w:color w:val="414141"/>
          <w:bdr w:val="none" w:sz="0" w:space="0" w:color="auto" w:frame="1"/>
        </w:rPr>
        <w:t xml:space="preserve">is to </w:t>
      </w:r>
      <w:r w:rsidR="00EC6F9B" w:rsidRPr="00AC741D">
        <w:rPr>
          <w:rFonts w:ascii="Futura Light" w:hAnsi="Futura Light" w:cs="Arial"/>
          <w:b/>
          <w:bCs/>
          <w:color w:val="414141"/>
          <w:bdr w:val="none" w:sz="0" w:space="0" w:color="auto" w:frame="1"/>
        </w:rPr>
        <w:t>review papers submitted for the Conference, so to finalize the Conference Technical Program</w:t>
      </w:r>
      <w:r w:rsidR="001935B3" w:rsidRPr="00AC741D">
        <w:rPr>
          <w:rFonts w:ascii="Futura Light" w:hAnsi="Futura Light" w:cs="Arial"/>
          <w:b/>
          <w:bCs/>
          <w:color w:val="414141"/>
          <w:bdr w:val="none" w:sz="0" w:space="0" w:color="auto" w:frame="1"/>
        </w:rPr>
        <w:t xml:space="preserve"> in the fields of solid-state devices and circuits.</w:t>
      </w:r>
    </w:p>
    <w:p w:rsidR="008A0C3A" w:rsidRPr="00AC741D" w:rsidRDefault="008A0C3A" w:rsidP="00EC6F9B">
      <w:pPr>
        <w:spacing w:after="0"/>
        <w:jc w:val="both"/>
        <w:rPr>
          <w:rFonts w:ascii="Futura Light" w:hAnsi="Futura Light" w:cs="Arial"/>
          <w:color w:val="414141"/>
          <w:bdr w:val="none" w:sz="0" w:space="0" w:color="auto" w:frame="1"/>
        </w:rPr>
      </w:pPr>
    </w:p>
    <w:p w:rsidR="008A0C3A" w:rsidRPr="008A0C3A" w:rsidRDefault="00EC6F9B" w:rsidP="008A0C3A">
      <w:pPr>
        <w:spacing w:after="0"/>
        <w:ind w:left="1418"/>
        <w:jc w:val="both"/>
        <w:rPr>
          <w:rFonts w:ascii="Futura Light" w:hAnsi="Futura Light" w:cs="Arial"/>
          <w:color w:val="414141"/>
          <w:bdr w:val="none" w:sz="0" w:space="0" w:color="auto" w:frame="1"/>
        </w:rPr>
      </w:pPr>
      <w:bookmarkStart w:id="2" w:name="_Hlk31037925"/>
      <w:r w:rsidRPr="00AC741D">
        <w:rPr>
          <w:rFonts w:ascii="Futura Light" w:hAnsi="Futura Light" w:cs="Arial"/>
          <w:color w:val="414141"/>
          <w:u w:val="single"/>
          <w:bdr w:val="none" w:sz="0" w:space="0" w:color="auto" w:frame="1"/>
        </w:rPr>
        <w:t xml:space="preserve">As a TPC Member </w:t>
      </w:r>
      <w:r w:rsidR="008A0C3A" w:rsidRPr="00AC741D">
        <w:rPr>
          <w:rFonts w:ascii="Futura Light" w:hAnsi="Futura Light" w:cs="Arial"/>
          <w:color w:val="414141"/>
          <w:u w:val="single"/>
          <w:bdr w:val="none" w:sz="0" w:space="0" w:color="auto" w:frame="1"/>
        </w:rPr>
        <w:t xml:space="preserve">your participation </w:t>
      </w:r>
      <w:r w:rsidRPr="00AC741D">
        <w:rPr>
          <w:rFonts w:ascii="Futura Light" w:hAnsi="Futura Light" w:cs="Arial"/>
          <w:color w:val="414141"/>
          <w:u w:val="single"/>
          <w:bdr w:val="none" w:sz="0" w:space="0" w:color="auto" w:frame="1"/>
        </w:rPr>
        <w:t xml:space="preserve">is </w:t>
      </w:r>
      <w:r w:rsidR="00AC741D" w:rsidRPr="00AC741D">
        <w:rPr>
          <w:rFonts w:ascii="Futura Light" w:hAnsi="Futura Light" w:cs="Arial"/>
          <w:b/>
          <w:bCs/>
          <w:color w:val="414141"/>
          <w:u w:val="single"/>
          <w:bdr w:val="none" w:sz="0" w:space="0" w:color="auto" w:frame="1"/>
        </w:rPr>
        <w:t>mandatory</w:t>
      </w:r>
      <w:r w:rsidRPr="00AC741D">
        <w:rPr>
          <w:rFonts w:ascii="Futura Light" w:hAnsi="Futura Light" w:cs="Arial"/>
          <w:color w:val="414141"/>
          <w:bdr w:val="none" w:sz="0" w:space="0" w:color="auto" w:frame="1"/>
        </w:rPr>
        <w:t xml:space="preserve">, </w:t>
      </w:r>
      <w:r w:rsidR="008A0C3A" w:rsidRPr="00AC741D">
        <w:rPr>
          <w:rFonts w:ascii="Futura Light" w:hAnsi="Futura Light" w:cs="Arial"/>
          <w:color w:val="414141"/>
          <w:bdr w:val="none" w:sz="0" w:space="0" w:color="auto" w:frame="1"/>
        </w:rPr>
        <w:t>therefore feel free to use this letter for Visa purposes.</w:t>
      </w:r>
    </w:p>
    <w:bookmarkEnd w:id="2"/>
    <w:p w:rsidR="008A0C3A" w:rsidRPr="008A0C3A" w:rsidRDefault="008A0C3A" w:rsidP="008A0C3A">
      <w:pPr>
        <w:spacing w:after="0"/>
        <w:ind w:left="1418"/>
        <w:jc w:val="both"/>
        <w:rPr>
          <w:rFonts w:ascii="Futura Light" w:hAnsi="Futura Light" w:cs="Arial"/>
          <w:color w:val="414141"/>
          <w:bdr w:val="none" w:sz="0" w:space="0" w:color="auto" w:frame="1"/>
        </w:rPr>
      </w:pPr>
    </w:p>
    <w:p w:rsidR="008A0C3A" w:rsidRPr="008A0C3A" w:rsidRDefault="008A0C3A" w:rsidP="008A0C3A">
      <w:pPr>
        <w:spacing w:after="0"/>
        <w:ind w:left="1418"/>
        <w:jc w:val="both"/>
        <w:rPr>
          <w:rFonts w:ascii="Futura Light" w:hAnsi="Futura Light" w:cs="Arial"/>
          <w:color w:val="414141"/>
          <w:bdr w:val="none" w:sz="0" w:space="0" w:color="auto" w:frame="1"/>
        </w:rPr>
      </w:pPr>
      <w:r w:rsidRPr="008A0C3A">
        <w:rPr>
          <w:rFonts w:ascii="Futura Light" w:hAnsi="Futura Light" w:cs="Arial"/>
          <w:color w:val="414141"/>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rsidR="006C1B20" w:rsidRPr="006C1B20" w:rsidRDefault="008A0C3A" w:rsidP="006C1B20">
      <w:pPr>
        <w:spacing w:after="0"/>
        <w:ind w:left="1418"/>
        <w:rPr>
          <w:rFonts w:ascii="Futura Light" w:hAnsi="Futura Light" w:cs="Arial"/>
          <w:color w:val="414141"/>
          <w:bdr w:val="none" w:sz="0" w:space="0" w:color="auto" w:frame="1"/>
        </w:rPr>
      </w:pPr>
      <w:r>
        <w:rPr>
          <w:rFonts w:ascii="Futura Light" w:hAnsi="Futura Light" w:cs="Arial"/>
          <w:color w:val="414141"/>
          <w:bdr w:val="none" w:sz="0" w:space="0" w:color="auto" w:frame="1"/>
        </w:rPr>
        <w:t>L</w:t>
      </w:r>
      <w:r w:rsidR="006C1B20" w:rsidRPr="006C1B20">
        <w:rPr>
          <w:rFonts w:ascii="Futura Light" w:hAnsi="Futura Light" w:cs="Arial"/>
          <w:color w:val="414141"/>
          <w:bdr w:val="none" w:sz="0" w:space="0" w:color="auto" w:frame="1"/>
        </w:rPr>
        <w:t xml:space="preserve">ooking forward to seeing you in </w:t>
      </w:r>
      <w:r>
        <w:rPr>
          <w:rFonts w:ascii="Futura Light" w:hAnsi="Futura Light" w:cs="Arial"/>
          <w:color w:val="414141"/>
          <w:bdr w:val="none" w:sz="0" w:space="0" w:color="auto" w:frame="1"/>
        </w:rPr>
        <w:t>Grenoble, we send kindest regards</w:t>
      </w:r>
    </w:p>
    <w:p w:rsidR="006C1B20" w:rsidRDefault="006C1B20" w:rsidP="008A0C3A">
      <w:pPr>
        <w:spacing w:after="0"/>
        <w:ind w:left="1418"/>
        <w:rPr>
          <w:rFonts w:ascii="Futura Light" w:hAnsi="Futura Light" w:cs="Arial"/>
          <w:color w:val="414141"/>
          <w:bdr w:val="none" w:sz="0" w:space="0" w:color="auto" w:frame="1"/>
        </w:rPr>
      </w:pPr>
    </w:p>
    <w:p w:rsidR="001E7A71" w:rsidRDefault="001E7A71" w:rsidP="008A0C3A">
      <w:pPr>
        <w:spacing w:after="0"/>
        <w:ind w:left="1418"/>
        <w:rPr>
          <w:rFonts w:ascii="Futura Light" w:hAnsi="Futura Light" w:cs="Arial"/>
          <w:color w:val="414141"/>
          <w:bdr w:val="none" w:sz="0" w:space="0" w:color="auto" w:frame="1"/>
        </w:rPr>
      </w:pPr>
    </w:p>
    <w:p w:rsidR="001E7A71" w:rsidRPr="001E7A71" w:rsidRDefault="001E7A71" w:rsidP="001E7A71">
      <w:pPr>
        <w:spacing w:after="0"/>
        <w:ind w:left="1418"/>
        <w:jc w:val="right"/>
        <w:rPr>
          <w:rFonts w:ascii="Futura Light" w:hAnsi="Futura Light" w:cs="Arial"/>
          <w:color w:val="414141"/>
          <w:bdr w:val="none" w:sz="0" w:space="0" w:color="auto" w:frame="1"/>
        </w:rPr>
      </w:pPr>
      <w:r w:rsidRPr="001E7A71">
        <w:rPr>
          <w:rFonts w:ascii="Futura Light" w:hAnsi="Futura Light" w:cs="Arial"/>
          <w:color w:val="414141"/>
          <w:bdr w:val="none" w:sz="0" w:space="0" w:color="auto" w:frame="1"/>
        </w:rPr>
        <w:t>Thomas Ernst (CEA-LETI, FR)</w:t>
      </w:r>
    </w:p>
    <w:p w:rsidR="001E7A71" w:rsidRPr="001E7A71" w:rsidRDefault="001E7A71" w:rsidP="001E7A71">
      <w:pPr>
        <w:spacing w:after="0"/>
        <w:ind w:left="1418"/>
        <w:jc w:val="right"/>
        <w:rPr>
          <w:rFonts w:ascii="Futura Light" w:hAnsi="Futura Light" w:cs="Arial"/>
          <w:i/>
          <w:iCs/>
          <w:color w:val="414141"/>
          <w:bdr w:val="none" w:sz="0" w:space="0" w:color="auto" w:frame="1"/>
        </w:rPr>
      </w:pPr>
      <w:r w:rsidRPr="001E7A71">
        <w:rPr>
          <w:rFonts w:ascii="Futura Light" w:hAnsi="Futura Light" w:cs="Arial"/>
          <w:i/>
          <w:iCs/>
          <w:color w:val="414141"/>
          <w:bdr w:val="none" w:sz="0" w:space="0" w:color="auto" w:frame="1"/>
        </w:rPr>
        <w:t>General co-Chair</w:t>
      </w:r>
    </w:p>
    <w:p w:rsidR="008A0C3A" w:rsidRDefault="001E7A71" w:rsidP="008A0C3A">
      <w:pPr>
        <w:spacing w:after="0"/>
        <w:ind w:left="1418"/>
        <w:jc w:val="right"/>
        <w:rPr>
          <w:rFonts w:ascii="Futura Light" w:hAnsi="Futura Light" w:cs="Arial"/>
          <w:color w:val="414141"/>
          <w:bdr w:val="none" w:sz="0" w:space="0" w:color="auto" w:frame="1"/>
        </w:rPr>
      </w:pPr>
      <w:r>
        <w:rPr>
          <w:rFonts w:ascii="Futura Light" w:hAnsi="Futura Light" w:cs="Arial"/>
          <w:color w:val="414141"/>
          <w:bdr w:val="none" w:sz="0" w:space="0" w:color="auto" w:frame="1"/>
        </w:rPr>
        <w:t>o</w:t>
      </w:r>
      <w:r w:rsidR="006C1B20" w:rsidRPr="006C1B20">
        <w:rPr>
          <w:rFonts w:ascii="Futura Light" w:hAnsi="Futura Light" w:cs="Arial"/>
          <w:color w:val="414141"/>
          <w:bdr w:val="none" w:sz="0" w:space="0" w:color="auto" w:frame="1"/>
        </w:rPr>
        <w:t xml:space="preserve">n behalf of the </w:t>
      </w:r>
      <w:r>
        <w:rPr>
          <w:rFonts w:ascii="Futura Light" w:hAnsi="Futura Light" w:cs="Arial"/>
          <w:color w:val="414141"/>
          <w:bdr w:val="none" w:sz="0" w:space="0" w:color="auto" w:frame="1"/>
        </w:rPr>
        <w:t>ESSCIRC/ESSDERC 2020</w:t>
      </w:r>
      <w:r w:rsidR="006C1B20" w:rsidRPr="006C1B20">
        <w:rPr>
          <w:rFonts w:ascii="Futura Light" w:hAnsi="Futura Light" w:cs="Arial"/>
          <w:color w:val="414141"/>
          <w:bdr w:val="none" w:sz="0" w:space="0" w:color="auto" w:frame="1"/>
        </w:rPr>
        <w:t xml:space="preserve"> Organizing Committee</w:t>
      </w:r>
    </w:p>
    <w:p w:rsidR="001E7A71" w:rsidRDefault="001E7A71" w:rsidP="008A0C3A">
      <w:pPr>
        <w:spacing w:after="0"/>
        <w:ind w:left="1418"/>
        <w:jc w:val="right"/>
        <w:rPr>
          <w:rFonts w:ascii="Futura Light" w:hAnsi="Futura Light" w:cs="Arial"/>
          <w:color w:val="414141"/>
          <w:bdr w:val="none" w:sz="0" w:space="0" w:color="auto" w:frame="1"/>
        </w:rPr>
      </w:pPr>
    </w:p>
    <w:p w:rsidR="001E7A71" w:rsidRDefault="001E7A71" w:rsidP="008A0C3A">
      <w:pPr>
        <w:spacing w:after="0"/>
        <w:ind w:left="1418"/>
        <w:jc w:val="right"/>
        <w:rPr>
          <w:rFonts w:ascii="Futura Light" w:hAnsi="Futura Light" w:cs="Arial"/>
          <w:color w:val="414141"/>
          <w:bdr w:val="none" w:sz="0" w:space="0" w:color="auto" w:frame="1"/>
        </w:rPr>
      </w:pPr>
    </w:p>
    <w:p w:rsidR="001E7A71" w:rsidRPr="006C1B20" w:rsidRDefault="001E7A71" w:rsidP="008A0C3A">
      <w:pPr>
        <w:spacing w:after="0"/>
        <w:ind w:left="1418"/>
        <w:jc w:val="right"/>
        <w:rPr>
          <w:rFonts w:ascii="Futura Light" w:hAnsi="Futura Light" w:cs="Arial"/>
          <w:color w:val="414141"/>
          <w:bdr w:val="none" w:sz="0" w:space="0" w:color="auto" w:frame="1"/>
        </w:rPr>
      </w:pPr>
    </w:p>
    <w:sectPr w:rsidR="001E7A71" w:rsidRPr="006C1B20" w:rsidSect="009E6648">
      <w:headerReference w:type="even" r:id="rId8"/>
      <w:headerReference w:type="default" r:id="rId9"/>
      <w:footerReference w:type="even" r:id="rId10"/>
      <w:footerReference w:type="default" r:id="rId11"/>
      <w:headerReference w:type="first" r:id="rId12"/>
      <w:footerReference w:type="first" r:id="rId13"/>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097" w:rsidRDefault="00146097" w:rsidP="00873017">
      <w:pPr>
        <w:spacing w:after="0" w:line="240" w:lineRule="auto"/>
      </w:pPr>
      <w:r>
        <w:separator/>
      </w:r>
    </w:p>
  </w:endnote>
  <w:endnote w:type="continuationSeparator" w:id="0">
    <w:p w:rsidR="00146097" w:rsidRDefault="00146097"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Light">
    <w:altName w:val="Arial Nova Light"/>
    <w:panose1 w:val="020B0500000000000000"/>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C9" w:rsidRDefault="00F524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C9" w:rsidRDefault="00F524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C9" w:rsidRDefault="00F524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097" w:rsidRDefault="00146097" w:rsidP="00873017">
      <w:pPr>
        <w:spacing w:after="0" w:line="240" w:lineRule="auto"/>
      </w:pPr>
      <w:r>
        <w:separator/>
      </w:r>
    </w:p>
  </w:footnote>
  <w:footnote w:type="continuationSeparator" w:id="0">
    <w:p w:rsidR="00146097" w:rsidRDefault="00146097"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C9" w:rsidRDefault="00F524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7" w:type="dxa"/>
      <w:tblInd w:w="1192" w:type="dxa"/>
      <w:tblCellMar>
        <w:left w:w="0" w:type="dxa"/>
        <w:right w:w="0" w:type="dxa"/>
      </w:tblCellMar>
      <w:tblLook w:val="04A0" w:firstRow="1" w:lastRow="0" w:firstColumn="1" w:lastColumn="0" w:noHBand="0" w:noVBand="1"/>
    </w:tblPr>
    <w:tblGrid>
      <w:gridCol w:w="7397"/>
    </w:tblGrid>
    <w:tr w:rsidR="006C0600" w:rsidRPr="006C0600" w:rsidTr="00DF1E36">
      <w:trPr>
        <w:trHeight w:val="36"/>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6C1B20" w:rsidRDefault="006C1B20" w:rsidP="009E6648">
          <w:pPr>
            <w:pStyle w:val="font7"/>
            <w:spacing w:before="0" w:beforeAutospacing="0" w:after="0" w:afterAutospacing="0"/>
            <w:jc w:val="center"/>
            <w:textAlignment w:val="baseline"/>
            <w:rPr>
              <w:rFonts w:ascii="Futura Light" w:eastAsia="Calibri" w:hAnsi="Futura Light" w:cs="Arial"/>
              <w:b/>
              <w:bCs/>
              <w:color w:val="E8200E"/>
              <w:lang w:val="pt-PT" w:eastAsia="en-US"/>
            </w:rPr>
          </w:pPr>
          <w:r>
            <w:rPr>
              <w:rFonts w:ascii="Futura Light" w:eastAsia="Calibri" w:hAnsi="Futura Light" w:cs="Arial"/>
              <w:b/>
              <w:bCs/>
              <w:noProof/>
              <w:color w:val="E8200E"/>
              <w:lang w:val="pt-PT" w:eastAsia="en-US"/>
            </w:rPr>
            <w:drawing>
              <wp:inline distT="0" distB="0" distL="0" distR="0" wp14:anchorId="6DADCE71">
                <wp:extent cx="3993515" cy="91440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914400"/>
                        </a:xfrm>
                        <a:prstGeom prst="rect">
                          <a:avLst/>
                        </a:prstGeom>
                        <a:noFill/>
                      </pic:spPr>
                    </pic:pic>
                  </a:graphicData>
                </a:graphic>
              </wp:inline>
            </w:drawing>
          </w:r>
        </w:p>
        <w:p w:rsidR="00DF1E36" w:rsidRPr="006C1B20" w:rsidRDefault="00DF1E36" w:rsidP="009E6648">
          <w:pPr>
            <w:pStyle w:val="font7"/>
            <w:spacing w:before="0" w:beforeAutospacing="0" w:after="0" w:afterAutospacing="0"/>
            <w:jc w:val="center"/>
            <w:textAlignment w:val="baseline"/>
            <w:rPr>
              <w:rFonts w:ascii="Futura Light" w:hAnsi="Futura Light"/>
              <w:lang w:val="en-US"/>
            </w:rPr>
          </w:pPr>
          <w:r w:rsidRPr="006C1B20">
            <w:rPr>
              <w:rStyle w:val="color14"/>
              <w:rFonts w:ascii="Futura Light" w:hAnsi="Futura Light" w:cs="Arial"/>
              <w:b/>
              <w:bCs/>
              <w:color w:val="545454"/>
              <w:bdr w:val="none" w:sz="0" w:space="0" w:color="auto" w:frame="1"/>
            </w:rPr>
            <w:t xml:space="preserve">September </w:t>
          </w:r>
          <w:r w:rsidR="006C1B20" w:rsidRPr="006C1B20">
            <w:rPr>
              <w:rStyle w:val="color14"/>
              <w:rFonts w:ascii="Futura Light" w:hAnsi="Futura Light" w:cs="Arial"/>
              <w:b/>
              <w:bCs/>
              <w:color w:val="545454"/>
              <w:bdr w:val="none" w:sz="0" w:space="0" w:color="auto" w:frame="1"/>
            </w:rPr>
            <w:t>1</w:t>
          </w:r>
          <w:r w:rsidR="006C1B20" w:rsidRPr="006C1B20">
            <w:rPr>
              <w:rStyle w:val="color14"/>
              <w:rFonts w:ascii="Futura Light" w:hAnsi="Futura Light"/>
              <w:b/>
              <w:bCs/>
              <w:color w:val="545454"/>
            </w:rPr>
            <w:t>4</w:t>
          </w:r>
          <w:r w:rsidRPr="006C1B20">
            <w:rPr>
              <w:rStyle w:val="color14"/>
              <w:rFonts w:ascii="Futura Light" w:hAnsi="Futura Light" w:cs="Arial"/>
              <w:b/>
              <w:bCs/>
              <w:color w:val="545454"/>
              <w:bdr w:val="none" w:sz="0" w:space="0" w:color="auto" w:frame="1"/>
            </w:rPr>
            <w:t>-</w:t>
          </w:r>
          <w:r w:rsidR="006C1B20" w:rsidRPr="006C1B20">
            <w:rPr>
              <w:rStyle w:val="color14"/>
              <w:rFonts w:ascii="Futura Light" w:hAnsi="Futura Light" w:cs="Arial"/>
              <w:b/>
              <w:bCs/>
              <w:color w:val="545454"/>
              <w:bdr w:val="none" w:sz="0" w:space="0" w:color="auto" w:frame="1"/>
            </w:rPr>
            <w:t>1</w:t>
          </w:r>
          <w:r w:rsidR="00F524C9">
            <w:rPr>
              <w:rStyle w:val="color14"/>
              <w:rFonts w:ascii="Futura Light" w:hAnsi="Futura Light" w:cs="Arial"/>
              <w:b/>
              <w:bCs/>
              <w:color w:val="545454"/>
              <w:bdr w:val="none" w:sz="0" w:space="0" w:color="auto" w:frame="1"/>
            </w:rPr>
            <w:t>8</w:t>
          </w:r>
          <w:r w:rsidRPr="006C1B20">
            <w:rPr>
              <w:rStyle w:val="color14"/>
              <w:rFonts w:ascii="Futura Light" w:hAnsi="Futura Light" w:cs="Arial"/>
              <w:b/>
              <w:bCs/>
              <w:color w:val="545454"/>
              <w:bdr w:val="none" w:sz="0" w:space="0" w:color="auto" w:frame="1"/>
            </w:rPr>
            <w:t>, 2019</w:t>
          </w:r>
          <w:r w:rsidR="009E6648" w:rsidRPr="006C1B20">
            <w:rPr>
              <w:rStyle w:val="color14"/>
              <w:rFonts w:ascii="Futura Light" w:hAnsi="Futura Light" w:cs="Arial"/>
              <w:b/>
              <w:bCs/>
              <w:color w:val="545454"/>
              <w:bdr w:val="none" w:sz="0" w:space="0" w:color="auto" w:frame="1"/>
            </w:rPr>
            <w:t xml:space="preserve">| </w:t>
          </w:r>
          <w:r w:rsidR="006C1B20" w:rsidRPr="006C1B20">
            <w:rPr>
              <w:rStyle w:val="color14"/>
              <w:rFonts w:ascii="Futura Light" w:hAnsi="Futura Light" w:cs="Arial"/>
              <w:b/>
              <w:bCs/>
              <w:color w:val="545454"/>
              <w:bdr w:val="none" w:sz="0" w:space="0" w:color="auto" w:frame="1"/>
            </w:rPr>
            <w:t>G</w:t>
          </w:r>
          <w:r w:rsidR="006C1B20" w:rsidRPr="006C1B20">
            <w:rPr>
              <w:rStyle w:val="color14"/>
              <w:rFonts w:ascii="Futura Light" w:hAnsi="Futura Light"/>
              <w:b/>
              <w:bCs/>
              <w:color w:val="545454"/>
            </w:rPr>
            <w:t xml:space="preserve">renoble, France </w:t>
          </w:r>
        </w:p>
      </w:tc>
    </w:tr>
  </w:tbl>
  <w:p w:rsidR="00826815" w:rsidRPr="006A7C13" w:rsidRDefault="009A164D" w:rsidP="00285478">
    <w:pPr>
      <w:pStyle w:val="Intestazione"/>
      <w:jc w:val="right"/>
    </w:pPr>
    <w:r w:rsidRPr="009760EE">
      <w:rPr>
        <w:rFonts w:ascii="Helvetica Light" w:hAnsi="Helvetica Light" w:cs="Arial"/>
        <w:noProof/>
        <w:color w:val="414141"/>
        <w:bdr w:val="none" w:sz="0" w:space="0" w:color="auto" w:frame="1"/>
      </w:rPr>
      <mc:AlternateContent>
        <mc:Choice Requires="wps">
          <w:drawing>
            <wp:anchor distT="0" distB="0" distL="114300" distR="114300" simplePos="0" relativeHeight="251660288" behindDoc="0" locked="0" layoutInCell="1" allowOverlap="1" wp14:anchorId="14F7ECFF" wp14:editId="1B9BBAA1">
              <wp:simplePos x="0" y="0"/>
              <wp:positionH relativeFrom="column">
                <wp:posOffset>-1714500</wp:posOffset>
              </wp:positionH>
              <wp:positionV relativeFrom="paragraph">
                <wp:posOffset>-1287145</wp:posOffset>
              </wp:positionV>
              <wp:extent cx="2400300" cy="109632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63275"/>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146097" w:rsidP="009A164D">
                          <w:pPr>
                            <w:spacing w:after="0"/>
                            <w:ind w:left="284"/>
                            <w:jc w:val="both"/>
                            <w:rPr>
                              <w:rFonts w:ascii="Helvetica Light" w:hAnsi="Helvetica Light" w:cs="Arial"/>
                              <w:color w:val="414141"/>
                              <w:sz w:val="20"/>
                              <w:szCs w:val="20"/>
                              <w:bdr w:val="none" w:sz="0" w:space="0" w:color="auto" w:frame="1"/>
                            </w:rPr>
                          </w:pPr>
                          <w:hyperlink r:id="rId2" w:history="1">
                            <w:r w:rsidR="008A0C3A"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7ECFF" id="_x0000_t202" coordsize="21600,21600" o:spt="202" path="m,l,21600r21600,l21600,xe">
              <v:stroke joinstyle="miter"/>
              <v:path gradientshapeok="t" o:connecttype="rect"/>
            </v:shapetype>
            <v:shape id="Casella di testo 2" o:spid="_x0000_s1026" type="#_x0000_t202" style="position:absolute;left:0;text-align:left;margin-left:-135pt;margin-top:-101.35pt;width:189pt;height:8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" fillcolor="white [3201]" strokecolor="#7030a0" strokeweight="2pt">
              <v:textbo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146097" w:rsidP="009A164D">
                    <w:pPr>
                      <w:spacing w:after="0"/>
                      <w:ind w:left="284"/>
                      <w:jc w:val="both"/>
                      <w:rPr>
                        <w:rFonts w:ascii="Helvetica Light" w:hAnsi="Helvetica Light" w:cs="Arial"/>
                        <w:color w:val="414141"/>
                        <w:sz w:val="20"/>
                        <w:szCs w:val="20"/>
                        <w:bdr w:val="none" w:sz="0" w:space="0" w:color="auto" w:frame="1"/>
                      </w:rPr>
                    </w:pPr>
                    <w:hyperlink r:id="rId3" w:history="1">
                      <w:r w:rsidR="008A0C3A"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C9" w:rsidRDefault="00F524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5E80B51"/>
    <w:multiLevelType w:val="hybridMultilevel"/>
    <w:tmpl w:val="BFE65E3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qH9gqt+b+yv2ps5et9npSjUv/ybAwKjVT3T7iHy0GIjSi9TN7WWcItygnkMQJ1+eV2rea5quxET4z+CueGzsMQ==" w:salt="2PaBu2ggpZGQAI0UUR8x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C"/>
    <w:rsid w:val="00006455"/>
    <w:rsid w:val="00011A4B"/>
    <w:rsid w:val="00015E15"/>
    <w:rsid w:val="00017F61"/>
    <w:rsid w:val="00026A66"/>
    <w:rsid w:val="00030C93"/>
    <w:rsid w:val="00031925"/>
    <w:rsid w:val="000334D3"/>
    <w:rsid w:val="000347BA"/>
    <w:rsid w:val="00055D6C"/>
    <w:rsid w:val="00055F19"/>
    <w:rsid w:val="00070A49"/>
    <w:rsid w:val="0007313D"/>
    <w:rsid w:val="000860E2"/>
    <w:rsid w:val="000A150E"/>
    <w:rsid w:val="000B7146"/>
    <w:rsid w:val="000C6A3B"/>
    <w:rsid w:val="000D0427"/>
    <w:rsid w:val="000E402F"/>
    <w:rsid w:val="000E5F03"/>
    <w:rsid w:val="000F09F8"/>
    <w:rsid w:val="00100ED6"/>
    <w:rsid w:val="00105C46"/>
    <w:rsid w:val="001133A3"/>
    <w:rsid w:val="001177FE"/>
    <w:rsid w:val="00117A8D"/>
    <w:rsid w:val="0012234C"/>
    <w:rsid w:val="0013420E"/>
    <w:rsid w:val="001361C7"/>
    <w:rsid w:val="00141AA7"/>
    <w:rsid w:val="00142D78"/>
    <w:rsid w:val="00143887"/>
    <w:rsid w:val="00146097"/>
    <w:rsid w:val="00150DD5"/>
    <w:rsid w:val="00153D19"/>
    <w:rsid w:val="00167960"/>
    <w:rsid w:val="0017115D"/>
    <w:rsid w:val="00171DFF"/>
    <w:rsid w:val="00172EEF"/>
    <w:rsid w:val="00175031"/>
    <w:rsid w:val="00176345"/>
    <w:rsid w:val="00184915"/>
    <w:rsid w:val="00190CA6"/>
    <w:rsid w:val="001919F6"/>
    <w:rsid w:val="00191B09"/>
    <w:rsid w:val="001935B3"/>
    <w:rsid w:val="001950E7"/>
    <w:rsid w:val="001A41C5"/>
    <w:rsid w:val="001A68AF"/>
    <w:rsid w:val="001C122D"/>
    <w:rsid w:val="001C17D8"/>
    <w:rsid w:val="001C4EB1"/>
    <w:rsid w:val="001E1B84"/>
    <w:rsid w:val="001E26CC"/>
    <w:rsid w:val="001E7A71"/>
    <w:rsid w:val="001F21DB"/>
    <w:rsid w:val="002109B4"/>
    <w:rsid w:val="00262040"/>
    <w:rsid w:val="00262838"/>
    <w:rsid w:val="0027325A"/>
    <w:rsid w:val="00274363"/>
    <w:rsid w:val="00280D75"/>
    <w:rsid w:val="00281659"/>
    <w:rsid w:val="00285478"/>
    <w:rsid w:val="00287ACC"/>
    <w:rsid w:val="002921AF"/>
    <w:rsid w:val="002B0502"/>
    <w:rsid w:val="002B2793"/>
    <w:rsid w:val="002B5202"/>
    <w:rsid w:val="002C5E1B"/>
    <w:rsid w:val="002D4056"/>
    <w:rsid w:val="002F1A3F"/>
    <w:rsid w:val="00302175"/>
    <w:rsid w:val="003030BF"/>
    <w:rsid w:val="003117E0"/>
    <w:rsid w:val="003256C2"/>
    <w:rsid w:val="00353FFB"/>
    <w:rsid w:val="0036610A"/>
    <w:rsid w:val="00366A62"/>
    <w:rsid w:val="00367C38"/>
    <w:rsid w:val="0037296E"/>
    <w:rsid w:val="003737AD"/>
    <w:rsid w:val="003849F8"/>
    <w:rsid w:val="003A2242"/>
    <w:rsid w:val="003A358C"/>
    <w:rsid w:val="003A429C"/>
    <w:rsid w:val="003A4A33"/>
    <w:rsid w:val="003A525C"/>
    <w:rsid w:val="003A525D"/>
    <w:rsid w:val="003B7AC1"/>
    <w:rsid w:val="003C3301"/>
    <w:rsid w:val="003C42B2"/>
    <w:rsid w:val="003D0DD9"/>
    <w:rsid w:val="003D7E71"/>
    <w:rsid w:val="003E0A02"/>
    <w:rsid w:val="003E1C40"/>
    <w:rsid w:val="003F1F16"/>
    <w:rsid w:val="00406882"/>
    <w:rsid w:val="004132CC"/>
    <w:rsid w:val="0042750D"/>
    <w:rsid w:val="00430E2F"/>
    <w:rsid w:val="004342C2"/>
    <w:rsid w:val="004410F9"/>
    <w:rsid w:val="00445D5D"/>
    <w:rsid w:val="004510FE"/>
    <w:rsid w:val="004623C6"/>
    <w:rsid w:val="0047410D"/>
    <w:rsid w:val="0048172C"/>
    <w:rsid w:val="004945EA"/>
    <w:rsid w:val="004A73C9"/>
    <w:rsid w:val="004C4C27"/>
    <w:rsid w:val="004C4E1A"/>
    <w:rsid w:val="004D17FF"/>
    <w:rsid w:val="004E1A3E"/>
    <w:rsid w:val="004E5F1C"/>
    <w:rsid w:val="004E63FA"/>
    <w:rsid w:val="004E661E"/>
    <w:rsid w:val="004E6FEF"/>
    <w:rsid w:val="0050094A"/>
    <w:rsid w:val="00504820"/>
    <w:rsid w:val="00505D2F"/>
    <w:rsid w:val="00520B41"/>
    <w:rsid w:val="00542872"/>
    <w:rsid w:val="00560B0A"/>
    <w:rsid w:val="005679C5"/>
    <w:rsid w:val="0057712E"/>
    <w:rsid w:val="00580077"/>
    <w:rsid w:val="005B68E7"/>
    <w:rsid w:val="005D010E"/>
    <w:rsid w:val="005D2A6B"/>
    <w:rsid w:val="005F0180"/>
    <w:rsid w:val="005F7006"/>
    <w:rsid w:val="005F7C71"/>
    <w:rsid w:val="00623BAB"/>
    <w:rsid w:val="00626730"/>
    <w:rsid w:val="006302B3"/>
    <w:rsid w:val="006429BC"/>
    <w:rsid w:val="00644F57"/>
    <w:rsid w:val="00646CAE"/>
    <w:rsid w:val="00650945"/>
    <w:rsid w:val="00650FD8"/>
    <w:rsid w:val="00655A0F"/>
    <w:rsid w:val="0066367E"/>
    <w:rsid w:val="00665B11"/>
    <w:rsid w:val="00666238"/>
    <w:rsid w:val="0067058C"/>
    <w:rsid w:val="006718C5"/>
    <w:rsid w:val="00676A4E"/>
    <w:rsid w:val="00695161"/>
    <w:rsid w:val="006A30A5"/>
    <w:rsid w:val="006A7C13"/>
    <w:rsid w:val="006B2D6E"/>
    <w:rsid w:val="006C0600"/>
    <w:rsid w:val="006C1B20"/>
    <w:rsid w:val="006C2812"/>
    <w:rsid w:val="006C7069"/>
    <w:rsid w:val="006E6BAC"/>
    <w:rsid w:val="006F464A"/>
    <w:rsid w:val="00706C67"/>
    <w:rsid w:val="007079E7"/>
    <w:rsid w:val="00736786"/>
    <w:rsid w:val="007407E1"/>
    <w:rsid w:val="00740D41"/>
    <w:rsid w:val="0075144C"/>
    <w:rsid w:val="00782B91"/>
    <w:rsid w:val="00784F09"/>
    <w:rsid w:val="00793218"/>
    <w:rsid w:val="007A0FD7"/>
    <w:rsid w:val="007A7B02"/>
    <w:rsid w:val="007B335B"/>
    <w:rsid w:val="007E2031"/>
    <w:rsid w:val="007E64BC"/>
    <w:rsid w:val="007F2767"/>
    <w:rsid w:val="00812E5F"/>
    <w:rsid w:val="00814EB6"/>
    <w:rsid w:val="00820804"/>
    <w:rsid w:val="00826815"/>
    <w:rsid w:val="00831C4E"/>
    <w:rsid w:val="008342CC"/>
    <w:rsid w:val="008365E5"/>
    <w:rsid w:val="00841EF2"/>
    <w:rsid w:val="00851C44"/>
    <w:rsid w:val="00851F5A"/>
    <w:rsid w:val="00852F39"/>
    <w:rsid w:val="0085389D"/>
    <w:rsid w:val="00862B9F"/>
    <w:rsid w:val="00862DF7"/>
    <w:rsid w:val="008637B4"/>
    <w:rsid w:val="00867FB6"/>
    <w:rsid w:val="00873017"/>
    <w:rsid w:val="00873C0E"/>
    <w:rsid w:val="0087419E"/>
    <w:rsid w:val="0087674B"/>
    <w:rsid w:val="00892E61"/>
    <w:rsid w:val="008A0C3A"/>
    <w:rsid w:val="008B24F0"/>
    <w:rsid w:val="008B552B"/>
    <w:rsid w:val="008F7859"/>
    <w:rsid w:val="00921351"/>
    <w:rsid w:val="00937CA9"/>
    <w:rsid w:val="00957300"/>
    <w:rsid w:val="00957DFB"/>
    <w:rsid w:val="009621D4"/>
    <w:rsid w:val="00962227"/>
    <w:rsid w:val="00965831"/>
    <w:rsid w:val="00966A23"/>
    <w:rsid w:val="00970FD5"/>
    <w:rsid w:val="009726BC"/>
    <w:rsid w:val="009760EE"/>
    <w:rsid w:val="00983910"/>
    <w:rsid w:val="00985952"/>
    <w:rsid w:val="00991156"/>
    <w:rsid w:val="00996637"/>
    <w:rsid w:val="009A164D"/>
    <w:rsid w:val="009A54C0"/>
    <w:rsid w:val="009A7A10"/>
    <w:rsid w:val="009B0D09"/>
    <w:rsid w:val="009B2134"/>
    <w:rsid w:val="009B25F2"/>
    <w:rsid w:val="009B62C6"/>
    <w:rsid w:val="009C0471"/>
    <w:rsid w:val="009E4AE3"/>
    <w:rsid w:val="009E4E9A"/>
    <w:rsid w:val="009E6648"/>
    <w:rsid w:val="009F5059"/>
    <w:rsid w:val="009F76DA"/>
    <w:rsid w:val="00A15958"/>
    <w:rsid w:val="00A309C9"/>
    <w:rsid w:val="00A32723"/>
    <w:rsid w:val="00A40597"/>
    <w:rsid w:val="00A46F26"/>
    <w:rsid w:val="00A56E00"/>
    <w:rsid w:val="00A76078"/>
    <w:rsid w:val="00A80C44"/>
    <w:rsid w:val="00A850FF"/>
    <w:rsid w:val="00A86178"/>
    <w:rsid w:val="00AA2043"/>
    <w:rsid w:val="00AC67FA"/>
    <w:rsid w:val="00AC6F23"/>
    <w:rsid w:val="00AC741D"/>
    <w:rsid w:val="00AD7C30"/>
    <w:rsid w:val="00AE70D1"/>
    <w:rsid w:val="00AF6512"/>
    <w:rsid w:val="00B0003E"/>
    <w:rsid w:val="00B02EDC"/>
    <w:rsid w:val="00B050E6"/>
    <w:rsid w:val="00B233CA"/>
    <w:rsid w:val="00B23B53"/>
    <w:rsid w:val="00B25294"/>
    <w:rsid w:val="00B26A65"/>
    <w:rsid w:val="00B2738C"/>
    <w:rsid w:val="00B274B4"/>
    <w:rsid w:val="00B57CCC"/>
    <w:rsid w:val="00B60D36"/>
    <w:rsid w:val="00B66F6D"/>
    <w:rsid w:val="00B6758C"/>
    <w:rsid w:val="00B758AB"/>
    <w:rsid w:val="00B7697F"/>
    <w:rsid w:val="00B76BEF"/>
    <w:rsid w:val="00B959AA"/>
    <w:rsid w:val="00BA0803"/>
    <w:rsid w:val="00BC576A"/>
    <w:rsid w:val="00BD0E82"/>
    <w:rsid w:val="00BD3865"/>
    <w:rsid w:val="00BF0B40"/>
    <w:rsid w:val="00BF4B1C"/>
    <w:rsid w:val="00C00011"/>
    <w:rsid w:val="00C02EAA"/>
    <w:rsid w:val="00C06896"/>
    <w:rsid w:val="00C068B2"/>
    <w:rsid w:val="00C06FC5"/>
    <w:rsid w:val="00C14930"/>
    <w:rsid w:val="00C22434"/>
    <w:rsid w:val="00C27E76"/>
    <w:rsid w:val="00C31D21"/>
    <w:rsid w:val="00C37C81"/>
    <w:rsid w:val="00C41DCC"/>
    <w:rsid w:val="00C52F8A"/>
    <w:rsid w:val="00C618EC"/>
    <w:rsid w:val="00C637C7"/>
    <w:rsid w:val="00C64B17"/>
    <w:rsid w:val="00C847B1"/>
    <w:rsid w:val="00C93DD8"/>
    <w:rsid w:val="00C97883"/>
    <w:rsid w:val="00CA273C"/>
    <w:rsid w:val="00CB151E"/>
    <w:rsid w:val="00CD349E"/>
    <w:rsid w:val="00CE1BB7"/>
    <w:rsid w:val="00CE3D9C"/>
    <w:rsid w:val="00CF6D28"/>
    <w:rsid w:val="00CF76A8"/>
    <w:rsid w:val="00D00A1E"/>
    <w:rsid w:val="00D40F89"/>
    <w:rsid w:val="00D45FCB"/>
    <w:rsid w:val="00D5415A"/>
    <w:rsid w:val="00D60301"/>
    <w:rsid w:val="00D6610E"/>
    <w:rsid w:val="00D70FFC"/>
    <w:rsid w:val="00DA5F06"/>
    <w:rsid w:val="00DE42B0"/>
    <w:rsid w:val="00DE5572"/>
    <w:rsid w:val="00DF0DD1"/>
    <w:rsid w:val="00DF1E36"/>
    <w:rsid w:val="00DF6EB6"/>
    <w:rsid w:val="00E0472F"/>
    <w:rsid w:val="00E15312"/>
    <w:rsid w:val="00E175DD"/>
    <w:rsid w:val="00E3296E"/>
    <w:rsid w:val="00E35632"/>
    <w:rsid w:val="00E5074B"/>
    <w:rsid w:val="00E60E6C"/>
    <w:rsid w:val="00E62816"/>
    <w:rsid w:val="00E66BF0"/>
    <w:rsid w:val="00E75A54"/>
    <w:rsid w:val="00E76AD1"/>
    <w:rsid w:val="00E832B2"/>
    <w:rsid w:val="00E92D1C"/>
    <w:rsid w:val="00E96DD2"/>
    <w:rsid w:val="00EA5423"/>
    <w:rsid w:val="00EB042C"/>
    <w:rsid w:val="00EC1E6B"/>
    <w:rsid w:val="00EC4892"/>
    <w:rsid w:val="00EC6F9B"/>
    <w:rsid w:val="00EF1056"/>
    <w:rsid w:val="00EF4E22"/>
    <w:rsid w:val="00F079C1"/>
    <w:rsid w:val="00F233BD"/>
    <w:rsid w:val="00F30569"/>
    <w:rsid w:val="00F3616D"/>
    <w:rsid w:val="00F524C9"/>
    <w:rsid w:val="00F639AD"/>
    <w:rsid w:val="00F64D8A"/>
    <w:rsid w:val="00F75374"/>
    <w:rsid w:val="00F76CE2"/>
    <w:rsid w:val="00F8310F"/>
    <w:rsid w:val="00F90CF8"/>
    <w:rsid w:val="00F954C6"/>
    <w:rsid w:val="00F977EB"/>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83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uiPriority w:val="22"/>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 w:type="character" w:styleId="Riferimentodelicato">
    <w:name w:val="Subtle Reference"/>
    <w:basedOn w:val="Carpredefinitoparagrafo"/>
    <w:uiPriority w:val="31"/>
    <w:qFormat/>
    <w:rsid w:val="009621D4"/>
    <w:rPr>
      <w:smallCaps/>
      <w:color w:val="5A5A5A" w:themeColor="text1" w:themeTint="A5"/>
    </w:rPr>
  </w:style>
  <w:style w:type="character" w:styleId="Menzionenonrisolta">
    <w:name w:val="Unresolved Mention"/>
    <w:basedOn w:val="Carpredefinitoparagrafo"/>
    <w:uiPriority w:val="99"/>
    <w:semiHidden/>
    <w:unhideWhenUsed/>
    <w:rsid w:val="00DF1E36"/>
    <w:rPr>
      <w:color w:val="605E5C"/>
      <w:shd w:val="clear" w:color="auto" w:fill="E1DFDD"/>
    </w:rPr>
  </w:style>
  <w:style w:type="paragraph" w:customStyle="1" w:styleId="font7">
    <w:name w:val="font_7"/>
    <w:basedOn w:val="Normale"/>
    <w:rsid w:val="00DF1E36"/>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D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6738">
      <w:bodyDiv w:val="1"/>
      <w:marLeft w:val="0"/>
      <w:marRight w:val="0"/>
      <w:marTop w:val="0"/>
      <w:marBottom w:val="0"/>
      <w:divBdr>
        <w:top w:val="none" w:sz="0" w:space="0" w:color="auto"/>
        <w:left w:val="none" w:sz="0" w:space="0" w:color="auto"/>
        <w:bottom w:val="none" w:sz="0" w:space="0" w:color="auto"/>
        <w:right w:val="none" w:sz="0" w:space="0" w:color="auto"/>
      </w:divBdr>
    </w:div>
    <w:div w:id="134490687">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188833448">
      <w:bodyDiv w:val="1"/>
      <w:marLeft w:val="0"/>
      <w:marRight w:val="0"/>
      <w:marTop w:val="0"/>
      <w:marBottom w:val="0"/>
      <w:divBdr>
        <w:top w:val="none" w:sz="0" w:space="0" w:color="auto"/>
        <w:left w:val="none" w:sz="0" w:space="0" w:color="auto"/>
        <w:bottom w:val="none" w:sz="0" w:space="0" w:color="auto"/>
        <w:right w:val="none" w:sz="0" w:space="0" w:color="auto"/>
      </w:divBdr>
    </w:div>
    <w:div w:id="225844279">
      <w:bodyDiv w:val="1"/>
      <w:marLeft w:val="0"/>
      <w:marRight w:val="0"/>
      <w:marTop w:val="0"/>
      <w:marBottom w:val="0"/>
      <w:divBdr>
        <w:top w:val="none" w:sz="0" w:space="0" w:color="auto"/>
        <w:left w:val="none" w:sz="0" w:space="0" w:color="auto"/>
        <w:bottom w:val="none" w:sz="0" w:space="0" w:color="auto"/>
        <w:right w:val="none" w:sz="0" w:space="0" w:color="auto"/>
      </w:divBdr>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36349825">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663557781">
      <w:bodyDiv w:val="1"/>
      <w:marLeft w:val="0"/>
      <w:marRight w:val="0"/>
      <w:marTop w:val="0"/>
      <w:marBottom w:val="0"/>
      <w:divBdr>
        <w:top w:val="none" w:sz="0" w:space="0" w:color="auto"/>
        <w:left w:val="none" w:sz="0" w:space="0" w:color="auto"/>
        <w:bottom w:val="none" w:sz="0" w:space="0" w:color="auto"/>
        <w:right w:val="none" w:sz="0" w:space="0" w:color="auto"/>
      </w:divBdr>
    </w:div>
    <w:div w:id="703334027">
      <w:bodyDiv w:val="1"/>
      <w:marLeft w:val="0"/>
      <w:marRight w:val="0"/>
      <w:marTop w:val="0"/>
      <w:marBottom w:val="0"/>
      <w:divBdr>
        <w:top w:val="none" w:sz="0" w:space="0" w:color="auto"/>
        <w:left w:val="none" w:sz="0" w:space="0" w:color="auto"/>
        <w:bottom w:val="none" w:sz="0" w:space="0" w:color="auto"/>
        <w:right w:val="none" w:sz="0" w:space="0" w:color="auto"/>
      </w:divBdr>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928465234">
      <w:bodyDiv w:val="1"/>
      <w:marLeft w:val="0"/>
      <w:marRight w:val="0"/>
      <w:marTop w:val="0"/>
      <w:marBottom w:val="0"/>
      <w:divBdr>
        <w:top w:val="none" w:sz="0" w:space="0" w:color="auto"/>
        <w:left w:val="none" w:sz="0" w:space="0" w:color="auto"/>
        <w:bottom w:val="none" w:sz="0" w:space="0" w:color="auto"/>
        <w:right w:val="none" w:sz="0" w:space="0" w:color="auto"/>
      </w:divBdr>
    </w:div>
    <w:div w:id="1004475581">
      <w:bodyDiv w:val="1"/>
      <w:marLeft w:val="0"/>
      <w:marRight w:val="0"/>
      <w:marTop w:val="0"/>
      <w:marBottom w:val="0"/>
      <w:divBdr>
        <w:top w:val="none" w:sz="0" w:space="0" w:color="auto"/>
        <w:left w:val="none" w:sz="0" w:space="0" w:color="auto"/>
        <w:bottom w:val="none" w:sz="0" w:space="0" w:color="auto"/>
        <w:right w:val="none" w:sz="0" w:space="0" w:color="auto"/>
      </w:divBdr>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045527428">
      <w:bodyDiv w:val="1"/>
      <w:marLeft w:val="0"/>
      <w:marRight w:val="0"/>
      <w:marTop w:val="0"/>
      <w:marBottom w:val="0"/>
      <w:divBdr>
        <w:top w:val="none" w:sz="0" w:space="0" w:color="auto"/>
        <w:left w:val="none" w:sz="0" w:space="0" w:color="auto"/>
        <w:bottom w:val="none" w:sz="0" w:space="0" w:color="auto"/>
        <w:right w:val="none" w:sz="0" w:space="0" w:color="auto"/>
      </w:divBdr>
    </w:div>
    <w:div w:id="1307710099">
      <w:bodyDiv w:val="1"/>
      <w:marLeft w:val="0"/>
      <w:marRight w:val="0"/>
      <w:marTop w:val="0"/>
      <w:marBottom w:val="0"/>
      <w:divBdr>
        <w:top w:val="none" w:sz="0" w:space="0" w:color="auto"/>
        <w:left w:val="none" w:sz="0" w:space="0" w:color="auto"/>
        <w:bottom w:val="none" w:sz="0" w:space="0" w:color="auto"/>
        <w:right w:val="none" w:sz="0" w:space="0" w:color="auto"/>
      </w:divBdr>
    </w:div>
    <w:div w:id="1313484224">
      <w:bodyDiv w:val="1"/>
      <w:marLeft w:val="0"/>
      <w:marRight w:val="0"/>
      <w:marTop w:val="0"/>
      <w:marBottom w:val="0"/>
      <w:divBdr>
        <w:top w:val="none" w:sz="0" w:space="0" w:color="auto"/>
        <w:left w:val="none" w:sz="0" w:space="0" w:color="auto"/>
        <w:bottom w:val="none" w:sz="0" w:space="0" w:color="auto"/>
        <w:right w:val="none" w:sz="0" w:space="0" w:color="auto"/>
      </w:divBdr>
      <w:divsChild>
        <w:div w:id="281808452">
          <w:marLeft w:val="0"/>
          <w:marRight w:val="0"/>
          <w:marTop w:val="0"/>
          <w:marBottom w:val="0"/>
          <w:divBdr>
            <w:top w:val="none" w:sz="0" w:space="0" w:color="auto"/>
            <w:left w:val="none" w:sz="0" w:space="0" w:color="auto"/>
            <w:bottom w:val="none" w:sz="0" w:space="0" w:color="auto"/>
            <w:right w:val="none" w:sz="0" w:space="0" w:color="auto"/>
          </w:divBdr>
        </w:div>
        <w:div w:id="1268780225">
          <w:marLeft w:val="0"/>
          <w:marRight w:val="0"/>
          <w:marTop w:val="0"/>
          <w:marBottom w:val="0"/>
          <w:divBdr>
            <w:top w:val="none" w:sz="0" w:space="0" w:color="auto"/>
            <w:left w:val="none" w:sz="0" w:space="0" w:color="auto"/>
            <w:bottom w:val="none" w:sz="0" w:space="0" w:color="auto"/>
            <w:right w:val="none" w:sz="0" w:space="0" w:color="auto"/>
          </w:divBdr>
        </w:div>
      </w:divsChild>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30725151">
      <w:bodyDiv w:val="1"/>
      <w:marLeft w:val="0"/>
      <w:marRight w:val="0"/>
      <w:marTop w:val="0"/>
      <w:marBottom w:val="0"/>
      <w:divBdr>
        <w:top w:val="none" w:sz="0" w:space="0" w:color="auto"/>
        <w:left w:val="none" w:sz="0" w:space="0" w:color="auto"/>
        <w:bottom w:val="none" w:sz="0" w:space="0" w:color="auto"/>
        <w:right w:val="none" w:sz="0" w:space="0" w:color="auto"/>
      </w:divBdr>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274">
      <w:bodyDiv w:val="1"/>
      <w:marLeft w:val="0"/>
      <w:marRight w:val="0"/>
      <w:marTop w:val="0"/>
      <w:marBottom w:val="0"/>
      <w:divBdr>
        <w:top w:val="none" w:sz="0" w:space="0" w:color="auto"/>
        <w:left w:val="none" w:sz="0" w:space="0" w:color="auto"/>
        <w:bottom w:val="none" w:sz="0" w:space="0" w:color="auto"/>
        <w:right w:val="none" w:sz="0" w:space="0" w:color="auto"/>
      </w:divBdr>
    </w:div>
    <w:div w:id="1679192440">
      <w:bodyDiv w:val="1"/>
      <w:marLeft w:val="0"/>
      <w:marRight w:val="0"/>
      <w:marTop w:val="0"/>
      <w:marBottom w:val="0"/>
      <w:divBdr>
        <w:top w:val="none" w:sz="0" w:space="0" w:color="auto"/>
        <w:left w:val="none" w:sz="0" w:space="0" w:color="auto"/>
        <w:bottom w:val="none" w:sz="0" w:space="0" w:color="auto"/>
        <w:right w:val="none" w:sz="0" w:space="0" w:color="auto"/>
      </w:divBdr>
    </w:div>
    <w:div w:id="1827161483">
      <w:bodyDiv w:val="1"/>
      <w:marLeft w:val="0"/>
      <w:marRight w:val="0"/>
      <w:marTop w:val="0"/>
      <w:marBottom w:val="0"/>
      <w:divBdr>
        <w:top w:val="none" w:sz="0" w:space="0" w:color="auto"/>
        <w:left w:val="none" w:sz="0" w:space="0" w:color="auto"/>
        <w:bottom w:val="none" w:sz="0" w:space="0" w:color="auto"/>
        <w:right w:val="none" w:sz="0" w:space="0" w:color="auto"/>
      </w:divBdr>
    </w:div>
    <w:div w:id="1919361788">
      <w:bodyDiv w:val="1"/>
      <w:marLeft w:val="0"/>
      <w:marRight w:val="0"/>
      <w:marTop w:val="0"/>
      <w:marBottom w:val="0"/>
      <w:divBdr>
        <w:top w:val="none" w:sz="0" w:space="0" w:color="auto"/>
        <w:left w:val="none" w:sz="0" w:space="0" w:color="auto"/>
        <w:bottom w:val="none" w:sz="0" w:space="0" w:color="auto"/>
        <w:right w:val="none" w:sz="0" w:space="0" w:color="auto"/>
      </w:divBdr>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essxxrc@sistemacongressi.com" TargetMode="External"/><Relationship Id="rId2" Type="http://schemas.openxmlformats.org/officeDocument/2006/relationships/hyperlink" Target="mailto:essxxrc@sistemacongress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esktop\ISSI_19%20invitation%20letter%20for%20VISA_pap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C80F-2C75-415A-8B52-A25437B7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ISSI_19 invitation letter for VISA_paper</Template>
  <TotalTime>0</TotalTime>
  <Pages>2</Pages>
  <Words>195</Words>
  <Characters>1113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1306</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2016-02-19T11:07:00Z</cp:lastPrinted>
  <dcterms:created xsi:type="dcterms:W3CDTF">2020-01-22T13:10:00Z</dcterms:created>
  <dcterms:modified xsi:type="dcterms:W3CDTF">2020-02-04T10:26:00Z</dcterms:modified>
</cp:coreProperties>
</file>