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10A" w:rsidRPr="006C1B20" w:rsidRDefault="000B7146" w:rsidP="00C02EAA">
      <w:pPr>
        <w:spacing w:after="0"/>
        <w:ind w:left="1418"/>
        <w:jc w:val="right"/>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 xml:space="preserve">First </w:t>
      </w:r>
      <w:r w:rsidR="00C02EAA" w:rsidRPr="006C1B20">
        <w:rPr>
          <w:rFonts w:ascii="Futura Light" w:hAnsi="Futura Light" w:cs="Arial"/>
          <w:color w:val="414141"/>
          <w:bdr w:val="none" w:sz="0" w:space="0" w:color="auto" w:frame="1"/>
        </w:rPr>
        <w:t xml:space="preserve">Name: </w:t>
      </w:r>
      <w:r w:rsidR="00C068B2" w:rsidRPr="006C1B20">
        <w:rPr>
          <w:rFonts w:ascii="Futura Light" w:hAnsi="Futura Light" w:cs="Arial"/>
          <w:color w:val="414141"/>
          <w:highlight w:val="lightGray"/>
          <w:bdr w:val="none" w:sz="0" w:space="0" w:color="auto" w:frame="1"/>
        </w:rPr>
        <w:fldChar w:fldCharType="begin">
          <w:ffData>
            <w:name w:val="Testo1"/>
            <w:enabled/>
            <w:calcOnExit w:val="0"/>
            <w:textInput/>
          </w:ffData>
        </w:fldChar>
      </w:r>
      <w:bookmarkStart w:id="0" w:name="Testo1"/>
      <w:r w:rsidR="00C068B2" w:rsidRPr="006C1B20">
        <w:rPr>
          <w:rFonts w:ascii="Futura Light" w:hAnsi="Futura Light" w:cs="Arial"/>
          <w:color w:val="414141"/>
          <w:highlight w:val="lightGray"/>
          <w:bdr w:val="none" w:sz="0" w:space="0" w:color="auto" w:frame="1"/>
        </w:rPr>
        <w:instrText xml:space="preserve"> FORMTEXT </w:instrText>
      </w:r>
      <w:r w:rsidR="00C068B2" w:rsidRPr="006C1B20">
        <w:rPr>
          <w:rFonts w:ascii="Futura Light" w:hAnsi="Futura Light" w:cs="Arial"/>
          <w:color w:val="414141"/>
          <w:highlight w:val="lightGray"/>
          <w:bdr w:val="none" w:sz="0" w:space="0" w:color="auto" w:frame="1"/>
        </w:rPr>
      </w:r>
      <w:r w:rsidR="00C068B2" w:rsidRPr="006C1B20">
        <w:rPr>
          <w:rFonts w:ascii="Futura Light" w:hAnsi="Futura Light" w:cs="Arial"/>
          <w:color w:val="414141"/>
          <w:highlight w:val="lightGray"/>
          <w:bdr w:val="none" w:sz="0" w:space="0" w:color="auto" w:frame="1"/>
        </w:rPr>
        <w:fldChar w:fldCharType="separate"/>
      </w:r>
      <w:bookmarkStart w:id="1" w:name="_GoBack"/>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bookmarkEnd w:id="1"/>
      <w:r w:rsidR="00C068B2" w:rsidRPr="006C1B20">
        <w:rPr>
          <w:rFonts w:ascii="Futura Light" w:hAnsi="Futura Light" w:cs="Arial"/>
          <w:color w:val="414141"/>
          <w:highlight w:val="lightGray"/>
          <w:bdr w:val="none" w:sz="0" w:space="0" w:color="auto" w:frame="1"/>
        </w:rPr>
        <w:fldChar w:fldCharType="end"/>
      </w:r>
      <w:bookmarkEnd w:id="0"/>
    </w:p>
    <w:p w:rsidR="0036610A" w:rsidRPr="006C1B20" w:rsidRDefault="0036610A" w:rsidP="00C02EAA">
      <w:pPr>
        <w:spacing w:after="0"/>
        <w:ind w:left="1418"/>
        <w:jc w:val="right"/>
        <w:rPr>
          <w:rFonts w:ascii="Futura Light" w:hAnsi="Futura Light" w:cs="Arial"/>
          <w:color w:val="414141"/>
          <w:bdr w:val="none" w:sz="0" w:space="0" w:color="auto" w:frame="1"/>
        </w:rPr>
      </w:pPr>
    </w:p>
    <w:p w:rsidR="00C02EAA" w:rsidRPr="006C1B20" w:rsidRDefault="00C02EAA" w:rsidP="00C02EAA">
      <w:pPr>
        <w:spacing w:after="0"/>
        <w:ind w:left="1418"/>
        <w:jc w:val="right"/>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 xml:space="preserve">Family Name: </w:t>
      </w:r>
      <w:r w:rsidR="00C068B2" w:rsidRPr="006C1B20">
        <w:rPr>
          <w:rFonts w:ascii="Futura Light" w:hAnsi="Futura Light" w:cs="Arial"/>
          <w:color w:val="414141"/>
          <w:highlight w:val="lightGray"/>
          <w:bdr w:val="none" w:sz="0" w:space="0" w:color="auto" w:frame="1"/>
        </w:rPr>
        <w:fldChar w:fldCharType="begin">
          <w:ffData>
            <w:name w:val=""/>
            <w:enabled/>
            <w:calcOnExit w:val="0"/>
            <w:textInput/>
          </w:ffData>
        </w:fldChar>
      </w:r>
      <w:r w:rsidR="00C068B2" w:rsidRPr="006C1B20">
        <w:rPr>
          <w:rFonts w:ascii="Futura Light" w:hAnsi="Futura Light" w:cs="Arial"/>
          <w:color w:val="414141"/>
          <w:highlight w:val="lightGray"/>
          <w:bdr w:val="none" w:sz="0" w:space="0" w:color="auto" w:frame="1"/>
        </w:rPr>
        <w:instrText xml:space="preserve"> FORMTEXT </w:instrText>
      </w:r>
      <w:r w:rsidR="00C068B2" w:rsidRPr="006C1B20">
        <w:rPr>
          <w:rFonts w:ascii="Futura Light" w:hAnsi="Futura Light" w:cs="Arial"/>
          <w:color w:val="414141"/>
          <w:highlight w:val="lightGray"/>
          <w:bdr w:val="none" w:sz="0" w:space="0" w:color="auto" w:frame="1"/>
        </w:rPr>
      </w:r>
      <w:r w:rsidR="00C068B2" w:rsidRPr="006C1B20">
        <w:rPr>
          <w:rFonts w:ascii="Futura Light" w:hAnsi="Futura Light" w:cs="Arial"/>
          <w:color w:val="414141"/>
          <w:highlight w:val="lightGray"/>
          <w:bdr w:val="none" w:sz="0" w:space="0" w:color="auto" w:frame="1"/>
        </w:rPr>
        <w:fldChar w:fldCharType="separate"/>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068B2" w:rsidRPr="006C1B20">
        <w:rPr>
          <w:rFonts w:ascii="Futura Light" w:hAnsi="Futura Light" w:cs="Arial"/>
          <w:color w:val="414141"/>
          <w:highlight w:val="lightGray"/>
          <w:bdr w:val="none" w:sz="0" w:space="0" w:color="auto" w:frame="1"/>
        </w:rPr>
        <w:fldChar w:fldCharType="end"/>
      </w:r>
    </w:p>
    <w:p w:rsidR="00C02EAA" w:rsidRPr="006C1B20" w:rsidRDefault="00C02EAA" w:rsidP="00C02EAA">
      <w:pPr>
        <w:spacing w:after="0"/>
        <w:ind w:left="1418"/>
        <w:jc w:val="right"/>
        <w:rPr>
          <w:rFonts w:ascii="Futura Light" w:hAnsi="Futura Light" w:cs="Arial"/>
          <w:color w:val="414141"/>
          <w:bdr w:val="none" w:sz="0" w:space="0" w:color="auto" w:frame="1"/>
        </w:rPr>
      </w:pPr>
    </w:p>
    <w:p w:rsidR="00C02EAA" w:rsidRPr="006C1B20" w:rsidRDefault="00C02EAA" w:rsidP="00C02EAA">
      <w:pPr>
        <w:spacing w:after="0"/>
        <w:ind w:left="1418"/>
        <w:jc w:val="right"/>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I</w:t>
      </w:r>
      <w:r w:rsidR="004C4C27" w:rsidRPr="006C1B20">
        <w:rPr>
          <w:rFonts w:ascii="Futura Light" w:hAnsi="Futura Light" w:cs="Arial"/>
          <w:color w:val="414141"/>
          <w:bdr w:val="none" w:sz="0" w:space="0" w:color="auto" w:frame="1"/>
        </w:rPr>
        <w:t>n</w:t>
      </w:r>
      <w:r w:rsidRPr="006C1B20">
        <w:rPr>
          <w:rFonts w:ascii="Futura Light" w:hAnsi="Futura Light" w:cs="Arial"/>
          <w:color w:val="414141"/>
          <w:bdr w:val="none" w:sz="0" w:space="0" w:color="auto" w:frame="1"/>
        </w:rPr>
        <w:t xml:space="preserve">stitution: </w:t>
      </w:r>
      <w:r w:rsidR="00C068B2" w:rsidRPr="006C1B20">
        <w:rPr>
          <w:rFonts w:ascii="Futura Light" w:hAnsi="Futura Light" w:cs="Arial"/>
          <w:color w:val="414141"/>
          <w:highlight w:val="lightGray"/>
          <w:bdr w:val="none" w:sz="0" w:space="0" w:color="auto" w:frame="1"/>
        </w:rPr>
        <w:fldChar w:fldCharType="begin">
          <w:ffData>
            <w:name w:val=""/>
            <w:enabled/>
            <w:calcOnExit w:val="0"/>
            <w:textInput/>
          </w:ffData>
        </w:fldChar>
      </w:r>
      <w:r w:rsidR="00C068B2" w:rsidRPr="006C1B20">
        <w:rPr>
          <w:rFonts w:ascii="Futura Light" w:hAnsi="Futura Light" w:cs="Arial"/>
          <w:color w:val="414141"/>
          <w:highlight w:val="lightGray"/>
          <w:bdr w:val="none" w:sz="0" w:space="0" w:color="auto" w:frame="1"/>
        </w:rPr>
        <w:instrText xml:space="preserve"> FORMTEXT </w:instrText>
      </w:r>
      <w:r w:rsidR="00C068B2" w:rsidRPr="006C1B20">
        <w:rPr>
          <w:rFonts w:ascii="Futura Light" w:hAnsi="Futura Light" w:cs="Arial"/>
          <w:color w:val="414141"/>
          <w:highlight w:val="lightGray"/>
          <w:bdr w:val="none" w:sz="0" w:space="0" w:color="auto" w:frame="1"/>
        </w:rPr>
      </w:r>
      <w:r w:rsidR="00C068B2" w:rsidRPr="006C1B20">
        <w:rPr>
          <w:rFonts w:ascii="Futura Light" w:hAnsi="Futura Light" w:cs="Arial"/>
          <w:color w:val="414141"/>
          <w:highlight w:val="lightGray"/>
          <w:bdr w:val="none" w:sz="0" w:space="0" w:color="auto" w:frame="1"/>
        </w:rPr>
        <w:fldChar w:fldCharType="separate"/>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068B2" w:rsidRPr="006C1B20">
        <w:rPr>
          <w:rFonts w:ascii="Futura Light" w:hAnsi="Futura Light" w:cs="Arial"/>
          <w:color w:val="414141"/>
          <w:highlight w:val="lightGray"/>
          <w:bdr w:val="none" w:sz="0" w:space="0" w:color="auto" w:frame="1"/>
        </w:rPr>
        <w:fldChar w:fldCharType="end"/>
      </w:r>
    </w:p>
    <w:p w:rsidR="00C02EAA" w:rsidRPr="006C1B20" w:rsidRDefault="00C02EAA" w:rsidP="00C02EAA">
      <w:pPr>
        <w:spacing w:after="0"/>
        <w:ind w:left="1418"/>
        <w:jc w:val="right"/>
        <w:rPr>
          <w:rFonts w:ascii="Futura Light" w:hAnsi="Futura Light" w:cs="Arial"/>
          <w:color w:val="414141"/>
          <w:bdr w:val="none" w:sz="0" w:space="0" w:color="auto" w:frame="1"/>
        </w:rPr>
      </w:pPr>
    </w:p>
    <w:p w:rsidR="00C02EAA" w:rsidRPr="006C1B20" w:rsidRDefault="00C02EAA" w:rsidP="00C02EAA">
      <w:pPr>
        <w:spacing w:after="0"/>
        <w:ind w:left="1418"/>
        <w:jc w:val="right"/>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Full A</w:t>
      </w:r>
      <w:r w:rsidR="004C4C27" w:rsidRPr="006C1B20">
        <w:rPr>
          <w:rFonts w:ascii="Futura Light" w:hAnsi="Futura Light" w:cs="Arial"/>
          <w:color w:val="414141"/>
          <w:bdr w:val="none" w:sz="0" w:space="0" w:color="auto" w:frame="1"/>
        </w:rPr>
        <w:t>d</w:t>
      </w:r>
      <w:r w:rsidRPr="006C1B20">
        <w:rPr>
          <w:rFonts w:ascii="Futura Light" w:hAnsi="Futura Light" w:cs="Arial"/>
          <w:color w:val="414141"/>
          <w:bdr w:val="none" w:sz="0" w:space="0" w:color="auto" w:frame="1"/>
        </w:rPr>
        <w:t xml:space="preserve">dress: </w:t>
      </w:r>
      <w:r w:rsidR="00C068B2" w:rsidRPr="006C1B20">
        <w:rPr>
          <w:rFonts w:ascii="Futura Light" w:hAnsi="Futura Light" w:cs="Arial"/>
          <w:color w:val="414141"/>
          <w:highlight w:val="lightGray"/>
          <w:bdr w:val="none" w:sz="0" w:space="0" w:color="auto" w:frame="1"/>
        </w:rPr>
        <w:fldChar w:fldCharType="begin">
          <w:ffData>
            <w:name w:val=""/>
            <w:enabled/>
            <w:calcOnExit w:val="0"/>
            <w:textInput/>
          </w:ffData>
        </w:fldChar>
      </w:r>
      <w:r w:rsidR="00C068B2" w:rsidRPr="006C1B20">
        <w:rPr>
          <w:rFonts w:ascii="Futura Light" w:hAnsi="Futura Light" w:cs="Arial"/>
          <w:color w:val="414141"/>
          <w:highlight w:val="lightGray"/>
          <w:bdr w:val="none" w:sz="0" w:space="0" w:color="auto" w:frame="1"/>
        </w:rPr>
        <w:instrText xml:space="preserve"> FORMTEXT </w:instrText>
      </w:r>
      <w:r w:rsidR="00C068B2" w:rsidRPr="006C1B20">
        <w:rPr>
          <w:rFonts w:ascii="Futura Light" w:hAnsi="Futura Light" w:cs="Arial"/>
          <w:color w:val="414141"/>
          <w:highlight w:val="lightGray"/>
          <w:bdr w:val="none" w:sz="0" w:space="0" w:color="auto" w:frame="1"/>
        </w:rPr>
      </w:r>
      <w:r w:rsidR="00C068B2" w:rsidRPr="006C1B20">
        <w:rPr>
          <w:rFonts w:ascii="Futura Light" w:hAnsi="Futura Light" w:cs="Arial"/>
          <w:color w:val="414141"/>
          <w:highlight w:val="lightGray"/>
          <w:bdr w:val="none" w:sz="0" w:space="0" w:color="auto" w:frame="1"/>
        </w:rPr>
        <w:fldChar w:fldCharType="separate"/>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068B2" w:rsidRPr="006C1B20">
        <w:rPr>
          <w:rFonts w:ascii="Futura Light" w:hAnsi="Futura Light" w:cs="Arial"/>
          <w:color w:val="414141"/>
          <w:highlight w:val="lightGray"/>
          <w:bdr w:val="none" w:sz="0" w:space="0" w:color="auto" w:frame="1"/>
        </w:rPr>
        <w:fldChar w:fldCharType="end"/>
      </w:r>
    </w:p>
    <w:p w:rsidR="00C02EAA" w:rsidRPr="006C1B20" w:rsidRDefault="00C02EAA" w:rsidP="00C02EAA">
      <w:pPr>
        <w:spacing w:after="0"/>
        <w:ind w:left="1418"/>
        <w:jc w:val="right"/>
        <w:rPr>
          <w:rFonts w:ascii="Futura Light" w:hAnsi="Futura Light" w:cs="Arial"/>
          <w:color w:val="414141"/>
          <w:bdr w:val="none" w:sz="0" w:space="0" w:color="auto" w:frame="1"/>
        </w:rPr>
      </w:pPr>
    </w:p>
    <w:p w:rsidR="00C02EAA" w:rsidRPr="006C1B20" w:rsidRDefault="00C02EAA" w:rsidP="00C02EAA">
      <w:pPr>
        <w:spacing w:after="0"/>
        <w:ind w:left="1418"/>
        <w:jc w:val="right"/>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 xml:space="preserve">e-Mail: </w:t>
      </w:r>
      <w:r w:rsidR="00C068B2" w:rsidRPr="006C1B20">
        <w:rPr>
          <w:rFonts w:ascii="Futura Light" w:hAnsi="Futura Light" w:cs="Arial"/>
          <w:color w:val="414141"/>
          <w:highlight w:val="lightGray"/>
          <w:bdr w:val="none" w:sz="0" w:space="0" w:color="auto" w:frame="1"/>
        </w:rPr>
        <w:fldChar w:fldCharType="begin">
          <w:ffData>
            <w:name w:val=""/>
            <w:enabled/>
            <w:calcOnExit w:val="0"/>
            <w:textInput/>
          </w:ffData>
        </w:fldChar>
      </w:r>
      <w:r w:rsidR="00C068B2" w:rsidRPr="006C1B20">
        <w:rPr>
          <w:rFonts w:ascii="Futura Light" w:hAnsi="Futura Light" w:cs="Arial"/>
          <w:color w:val="414141"/>
          <w:highlight w:val="lightGray"/>
          <w:bdr w:val="none" w:sz="0" w:space="0" w:color="auto" w:frame="1"/>
        </w:rPr>
        <w:instrText xml:space="preserve"> FORMTEXT </w:instrText>
      </w:r>
      <w:r w:rsidR="00C068B2" w:rsidRPr="006C1B20">
        <w:rPr>
          <w:rFonts w:ascii="Futura Light" w:hAnsi="Futura Light" w:cs="Arial"/>
          <w:color w:val="414141"/>
          <w:highlight w:val="lightGray"/>
          <w:bdr w:val="none" w:sz="0" w:space="0" w:color="auto" w:frame="1"/>
        </w:rPr>
      </w:r>
      <w:r w:rsidR="00C068B2" w:rsidRPr="006C1B20">
        <w:rPr>
          <w:rFonts w:ascii="Futura Light" w:hAnsi="Futura Light" w:cs="Arial"/>
          <w:color w:val="414141"/>
          <w:highlight w:val="lightGray"/>
          <w:bdr w:val="none" w:sz="0" w:space="0" w:color="auto" w:frame="1"/>
        </w:rPr>
        <w:fldChar w:fldCharType="separate"/>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068B2" w:rsidRPr="006C1B20">
        <w:rPr>
          <w:rFonts w:ascii="Futura Light" w:hAnsi="Futura Light" w:cs="Arial"/>
          <w:color w:val="414141"/>
          <w:highlight w:val="lightGray"/>
          <w:bdr w:val="none" w:sz="0" w:space="0" w:color="auto" w:frame="1"/>
        </w:rPr>
        <w:fldChar w:fldCharType="end"/>
      </w:r>
    </w:p>
    <w:p w:rsidR="00717712" w:rsidRDefault="00717712" w:rsidP="00C02EAA">
      <w:pPr>
        <w:spacing w:after="0"/>
        <w:ind w:left="1418"/>
        <w:jc w:val="right"/>
        <w:rPr>
          <w:rFonts w:ascii="Futura Light" w:hAnsi="Futura Light" w:cs="Arial"/>
          <w:b/>
          <w:color w:val="414141"/>
          <w:bdr w:val="none" w:sz="0" w:space="0" w:color="auto" w:frame="1"/>
        </w:rPr>
      </w:pPr>
    </w:p>
    <w:p w:rsidR="00C02EAA" w:rsidRPr="006C1B20" w:rsidRDefault="00C37C81" w:rsidP="00C02EAA">
      <w:pPr>
        <w:spacing w:after="0"/>
        <w:ind w:left="1418"/>
        <w:jc w:val="right"/>
        <w:rPr>
          <w:rFonts w:ascii="Futura Light" w:hAnsi="Futura Light" w:cs="Arial"/>
          <w:color w:val="414141"/>
          <w:bdr w:val="none" w:sz="0" w:space="0" w:color="auto" w:frame="1"/>
        </w:rPr>
      </w:pPr>
      <w:r w:rsidRPr="006C1B20">
        <w:rPr>
          <w:rFonts w:ascii="Futura Light" w:hAnsi="Futura Light" w:cs="Arial"/>
          <w:b/>
          <w:color w:val="414141"/>
          <w:bdr w:val="none" w:sz="0" w:space="0" w:color="auto" w:frame="1"/>
        </w:rPr>
        <w:t xml:space="preserve">PAPER </w:t>
      </w:r>
      <w:r w:rsidR="000B7146" w:rsidRPr="006C1B20">
        <w:rPr>
          <w:rFonts w:ascii="Futura Light" w:hAnsi="Futura Light" w:cs="Arial"/>
          <w:b/>
          <w:color w:val="414141"/>
          <w:bdr w:val="none" w:sz="0" w:space="0" w:color="auto" w:frame="1"/>
        </w:rPr>
        <w:t>ID</w:t>
      </w:r>
      <w:r w:rsidR="00C02EAA" w:rsidRPr="006C1B20">
        <w:rPr>
          <w:rFonts w:ascii="Futura Light" w:hAnsi="Futura Light" w:cs="Arial"/>
          <w:color w:val="414141"/>
          <w:bdr w:val="none" w:sz="0" w:space="0" w:color="auto" w:frame="1"/>
        </w:rPr>
        <w:t xml:space="preserve">: </w:t>
      </w:r>
      <w:r w:rsidR="00C068B2" w:rsidRPr="006C1B20">
        <w:rPr>
          <w:rFonts w:ascii="Futura Light" w:hAnsi="Futura Light" w:cs="Arial"/>
          <w:color w:val="414141"/>
          <w:highlight w:val="lightGray"/>
          <w:bdr w:val="none" w:sz="0" w:space="0" w:color="auto" w:frame="1"/>
        </w:rPr>
        <w:fldChar w:fldCharType="begin">
          <w:ffData>
            <w:name w:val=""/>
            <w:enabled/>
            <w:calcOnExit w:val="0"/>
            <w:textInput/>
          </w:ffData>
        </w:fldChar>
      </w:r>
      <w:r w:rsidR="00C068B2" w:rsidRPr="006C1B20">
        <w:rPr>
          <w:rFonts w:ascii="Futura Light" w:hAnsi="Futura Light" w:cs="Arial"/>
          <w:color w:val="414141"/>
          <w:highlight w:val="lightGray"/>
          <w:bdr w:val="none" w:sz="0" w:space="0" w:color="auto" w:frame="1"/>
        </w:rPr>
        <w:instrText xml:space="preserve"> FORMTEXT </w:instrText>
      </w:r>
      <w:r w:rsidR="00C068B2" w:rsidRPr="006C1B20">
        <w:rPr>
          <w:rFonts w:ascii="Futura Light" w:hAnsi="Futura Light" w:cs="Arial"/>
          <w:color w:val="414141"/>
          <w:highlight w:val="lightGray"/>
          <w:bdr w:val="none" w:sz="0" w:space="0" w:color="auto" w:frame="1"/>
        </w:rPr>
      </w:r>
      <w:r w:rsidR="00C068B2" w:rsidRPr="006C1B20">
        <w:rPr>
          <w:rFonts w:ascii="Futura Light" w:hAnsi="Futura Light" w:cs="Arial"/>
          <w:color w:val="414141"/>
          <w:highlight w:val="lightGray"/>
          <w:bdr w:val="none" w:sz="0" w:space="0" w:color="auto" w:frame="1"/>
        </w:rPr>
        <w:fldChar w:fldCharType="separate"/>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068B2" w:rsidRPr="006C1B20">
        <w:rPr>
          <w:rFonts w:ascii="Futura Light" w:hAnsi="Futura Light" w:cs="Arial"/>
          <w:color w:val="414141"/>
          <w:highlight w:val="lightGray"/>
          <w:bdr w:val="none" w:sz="0" w:space="0" w:color="auto" w:frame="1"/>
        </w:rPr>
        <w:fldChar w:fldCharType="end"/>
      </w:r>
    </w:p>
    <w:p w:rsidR="00C02EAA" w:rsidRPr="006C1B20" w:rsidRDefault="00C02EAA" w:rsidP="00C02EAA">
      <w:pPr>
        <w:spacing w:after="0"/>
        <w:ind w:left="1418"/>
        <w:jc w:val="right"/>
        <w:rPr>
          <w:rFonts w:ascii="Futura Light" w:hAnsi="Futura Light" w:cs="Arial"/>
          <w:color w:val="414141"/>
          <w:bdr w:val="none" w:sz="0" w:space="0" w:color="auto" w:frame="1"/>
        </w:rPr>
      </w:pPr>
    </w:p>
    <w:p w:rsidR="00C02EAA" w:rsidRPr="006C1B20" w:rsidRDefault="00C02EAA" w:rsidP="00C02EAA">
      <w:pPr>
        <w:spacing w:after="0" w:line="360" w:lineRule="auto"/>
        <w:ind w:left="1418"/>
        <w:jc w:val="right"/>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 xml:space="preserve">Passport No: </w:t>
      </w:r>
      <w:r w:rsidR="00C068B2" w:rsidRPr="006C1B20">
        <w:rPr>
          <w:rFonts w:ascii="Futura Light" w:hAnsi="Futura Light" w:cs="Arial"/>
          <w:color w:val="414141"/>
          <w:highlight w:val="lightGray"/>
          <w:bdr w:val="none" w:sz="0" w:space="0" w:color="auto" w:frame="1"/>
        </w:rPr>
        <w:fldChar w:fldCharType="begin">
          <w:ffData>
            <w:name w:val=""/>
            <w:enabled/>
            <w:calcOnExit w:val="0"/>
            <w:textInput/>
          </w:ffData>
        </w:fldChar>
      </w:r>
      <w:r w:rsidR="00C068B2" w:rsidRPr="006C1B20">
        <w:rPr>
          <w:rFonts w:ascii="Futura Light" w:hAnsi="Futura Light" w:cs="Arial"/>
          <w:color w:val="414141"/>
          <w:highlight w:val="lightGray"/>
          <w:bdr w:val="none" w:sz="0" w:space="0" w:color="auto" w:frame="1"/>
        </w:rPr>
        <w:instrText xml:space="preserve"> FORMTEXT </w:instrText>
      </w:r>
      <w:r w:rsidR="00C068B2" w:rsidRPr="006C1B20">
        <w:rPr>
          <w:rFonts w:ascii="Futura Light" w:hAnsi="Futura Light" w:cs="Arial"/>
          <w:color w:val="414141"/>
          <w:highlight w:val="lightGray"/>
          <w:bdr w:val="none" w:sz="0" w:space="0" w:color="auto" w:frame="1"/>
        </w:rPr>
      </w:r>
      <w:r w:rsidR="00C068B2" w:rsidRPr="006C1B20">
        <w:rPr>
          <w:rFonts w:ascii="Futura Light" w:hAnsi="Futura Light" w:cs="Arial"/>
          <w:color w:val="414141"/>
          <w:highlight w:val="lightGray"/>
          <w:bdr w:val="none" w:sz="0" w:space="0" w:color="auto" w:frame="1"/>
        </w:rPr>
        <w:fldChar w:fldCharType="separate"/>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068B2" w:rsidRPr="006C1B20">
        <w:rPr>
          <w:rFonts w:ascii="Futura Light" w:hAnsi="Futura Light" w:cs="Arial"/>
          <w:color w:val="414141"/>
          <w:highlight w:val="lightGray"/>
          <w:bdr w:val="none" w:sz="0" w:space="0" w:color="auto" w:frame="1"/>
        </w:rPr>
        <w:fldChar w:fldCharType="end"/>
      </w:r>
    </w:p>
    <w:p w:rsidR="00C02EAA" w:rsidRPr="006C1B20" w:rsidRDefault="00C02EAA" w:rsidP="00C02EAA">
      <w:pPr>
        <w:spacing w:after="0" w:line="360" w:lineRule="auto"/>
        <w:ind w:left="1418"/>
        <w:jc w:val="right"/>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 xml:space="preserve">Date of Issue: </w:t>
      </w:r>
      <w:r w:rsidR="00DE42B0">
        <w:rPr>
          <w:rFonts w:ascii="Futura Light" w:hAnsi="Futura Light" w:cs="Arial"/>
          <w:color w:val="414141"/>
          <w:highlight w:val="lightGray"/>
          <w:bdr w:val="none" w:sz="0" w:space="0" w:color="auto" w:frame="1"/>
        </w:rPr>
        <w:fldChar w:fldCharType="begin">
          <w:ffData>
            <w:name w:val=""/>
            <w:enabled/>
            <w:calcOnExit w:val="0"/>
            <w:textInput/>
          </w:ffData>
        </w:fldChar>
      </w:r>
      <w:r w:rsidR="00DE42B0">
        <w:rPr>
          <w:rFonts w:ascii="Futura Light" w:hAnsi="Futura Light" w:cs="Arial"/>
          <w:color w:val="414141"/>
          <w:highlight w:val="lightGray"/>
          <w:bdr w:val="none" w:sz="0" w:space="0" w:color="auto" w:frame="1"/>
        </w:rPr>
        <w:instrText xml:space="preserve"> FORMTEXT </w:instrText>
      </w:r>
      <w:r w:rsidR="00DE42B0">
        <w:rPr>
          <w:rFonts w:ascii="Futura Light" w:hAnsi="Futura Light" w:cs="Arial"/>
          <w:color w:val="414141"/>
          <w:highlight w:val="lightGray"/>
          <w:bdr w:val="none" w:sz="0" w:space="0" w:color="auto" w:frame="1"/>
        </w:rPr>
      </w:r>
      <w:r w:rsidR="00DE42B0">
        <w:rPr>
          <w:rFonts w:ascii="Futura Light" w:hAnsi="Futura Light" w:cs="Arial"/>
          <w:color w:val="414141"/>
          <w:highlight w:val="lightGray"/>
          <w:bdr w:val="none" w:sz="0" w:space="0" w:color="auto" w:frame="1"/>
        </w:rPr>
        <w:fldChar w:fldCharType="separate"/>
      </w:r>
      <w:r w:rsidR="00DE42B0">
        <w:rPr>
          <w:rFonts w:ascii="Futura Light" w:hAnsi="Futura Light" w:cs="Arial"/>
          <w:noProof/>
          <w:color w:val="414141"/>
          <w:highlight w:val="lightGray"/>
          <w:bdr w:val="none" w:sz="0" w:space="0" w:color="auto" w:frame="1"/>
        </w:rPr>
        <w:t> </w:t>
      </w:r>
      <w:r w:rsidR="00DE42B0">
        <w:rPr>
          <w:rFonts w:ascii="Futura Light" w:hAnsi="Futura Light" w:cs="Arial"/>
          <w:noProof/>
          <w:color w:val="414141"/>
          <w:highlight w:val="lightGray"/>
          <w:bdr w:val="none" w:sz="0" w:space="0" w:color="auto" w:frame="1"/>
        </w:rPr>
        <w:t> </w:t>
      </w:r>
      <w:r w:rsidR="00DE42B0">
        <w:rPr>
          <w:rFonts w:ascii="Futura Light" w:hAnsi="Futura Light" w:cs="Arial"/>
          <w:noProof/>
          <w:color w:val="414141"/>
          <w:highlight w:val="lightGray"/>
          <w:bdr w:val="none" w:sz="0" w:space="0" w:color="auto" w:frame="1"/>
        </w:rPr>
        <w:t> </w:t>
      </w:r>
      <w:r w:rsidR="00DE42B0">
        <w:rPr>
          <w:rFonts w:ascii="Futura Light" w:hAnsi="Futura Light" w:cs="Arial"/>
          <w:noProof/>
          <w:color w:val="414141"/>
          <w:highlight w:val="lightGray"/>
          <w:bdr w:val="none" w:sz="0" w:space="0" w:color="auto" w:frame="1"/>
        </w:rPr>
        <w:t> </w:t>
      </w:r>
      <w:r w:rsidR="00DE42B0">
        <w:rPr>
          <w:rFonts w:ascii="Futura Light" w:hAnsi="Futura Light" w:cs="Arial"/>
          <w:noProof/>
          <w:color w:val="414141"/>
          <w:highlight w:val="lightGray"/>
          <w:bdr w:val="none" w:sz="0" w:space="0" w:color="auto" w:frame="1"/>
        </w:rPr>
        <w:t> </w:t>
      </w:r>
      <w:r w:rsidR="00DE42B0">
        <w:rPr>
          <w:rFonts w:ascii="Futura Light" w:hAnsi="Futura Light" w:cs="Arial"/>
          <w:color w:val="414141"/>
          <w:highlight w:val="lightGray"/>
          <w:bdr w:val="none" w:sz="0" w:space="0" w:color="auto" w:frame="1"/>
        </w:rPr>
        <w:fldChar w:fldCharType="end"/>
      </w:r>
    </w:p>
    <w:p w:rsidR="00C02EAA" w:rsidRDefault="00C02EAA" w:rsidP="00C02EAA">
      <w:pPr>
        <w:spacing w:after="0" w:line="360" w:lineRule="auto"/>
        <w:ind w:left="1418"/>
        <w:jc w:val="right"/>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 xml:space="preserve">Date of Expiry: </w:t>
      </w:r>
      <w:r w:rsidR="00DE42B0">
        <w:rPr>
          <w:rFonts w:ascii="Futura Light" w:hAnsi="Futura Light" w:cs="Arial"/>
          <w:color w:val="414141"/>
          <w:highlight w:val="lightGray"/>
          <w:bdr w:val="none" w:sz="0" w:space="0" w:color="auto" w:frame="1"/>
        </w:rPr>
        <w:fldChar w:fldCharType="begin">
          <w:ffData>
            <w:name w:val=""/>
            <w:enabled/>
            <w:calcOnExit w:val="0"/>
            <w:textInput/>
          </w:ffData>
        </w:fldChar>
      </w:r>
      <w:r w:rsidR="00DE42B0">
        <w:rPr>
          <w:rFonts w:ascii="Futura Light" w:hAnsi="Futura Light" w:cs="Arial"/>
          <w:color w:val="414141"/>
          <w:highlight w:val="lightGray"/>
          <w:bdr w:val="none" w:sz="0" w:space="0" w:color="auto" w:frame="1"/>
        </w:rPr>
        <w:instrText xml:space="preserve"> FORMTEXT </w:instrText>
      </w:r>
      <w:r w:rsidR="00DE42B0">
        <w:rPr>
          <w:rFonts w:ascii="Futura Light" w:hAnsi="Futura Light" w:cs="Arial"/>
          <w:color w:val="414141"/>
          <w:highlight w:val="lightGray"/>
          <w:bdr w:val="none" w:sz="0" w:space="0" w:color="auto" w:frame="1"/>
        </w:rPr>
      </w:r>
      <w:r w:rsidR="00DE42B0">
        <w:rPr>
          <w:rFonts w:ascii="Futura Light" w:hAnsi="Futura Light" w:cs="Arial"/>
          <w:color w:val="414141"/>
          <w:highlight w:val="lightGray"/>
          <w:bdr w:val="none" w:sz="0" w:space="0" w:color="auto" w:frame="1"/>
        </w:rPr>
        <w:fldChar w:fldCharType="separate"/>
      </w:r>
      <w:r w:rsidR="00DE42B0">
        <w:rPr>
          <w:rFonts w:ascii="Futura Light" w:hAnsi="Futura Light" w:cs="Arial"/>
          <w:noProof/>
          <w:color w:val="414141"/>
          <w:highlight w:val="lightGray"/>
          <w:bdr w:val="none" w:sz="0" w:space="0" w:color="auto" w:frame="1"/>
        </w:rPr>
        <w:t> </w:t>
      </w:r>
      <w:r w:rsidR="00DE42B0">
        <w:rPr>
          <w:rFonts w:ascii="Futura Light" w:hAnsi="Futura Light" w:cs="Arial"/>
          <w:noProof/>
          <w:color w:val="414141"/>
          <w:highlight w:val="lightGray"/>
          <w:bdr w:val="none" w:sz="0" w:space="0" w:color="auto" w:frame="1"/>
        </w:rPr>
        <w:t> </w:t>
      </w:r>
      <w:r w:rsidR="00DE42B0">
        <w:rPr>
          <w:rFonts w:ascii="Futura Light" w:hAnsi="Futura Light" w:cs="Arial"/>
          <w:noProof/>
          <w:color w:val="414141"/>
          <w:highlight w:val="lightGray"/>
          <w:bdr w:val="none" w:sz="0" w:space="0" w:color="auto" w:frame="1"/>
        </w:rPr>
        <w:t> </w:t>
      </w:r>
      <w:r w:rsidR="00DE42B0">
        <w:rPr>
          <w:rFonts w:ascii="Futura Light" w:hAnsi="Futura Light" w:cs="Arial"/>
          <w:noProof/>
          <w:color w:val="414141"/>
          <w:highlight w:val="lightGray"/>
          <w:bdr w:val="none" w:sz="0" w:space="0" w:color="auto" w:frame="1"/>
        </w:rPr>
        <w:t> </w:t>
      </w:r>
      <w:r w:rsidR="00DE42B0">
        <w:rPr>
          <w:rFonts w:ascii="Futura Light" w:hAnsi="Futura Light" w:cs="Arial"/>
          <w:noProof/>
          <w:color w:val="414141"/>
          <w:highlight w:val="lightGray"/>
          <w:bdr w:val="none" w:sz="0" w:space="0" w:color="auto" w:frame="1"/>
        </w:rPr>
        <w:t> </w:t>
      </w:r>
      <w:r w:rsidR="00DE42B0">
        <w:rPr>
          <w:rFonts w:ascii="Futura Light" w:hAnsi="Futura Light" w:cs="Arial"/>
          <w:color w:val="414141"/>
          <w:highlight w:val="lightGray"/>
          <w:bdr w:val="none" w:sz="0" w:space="0" w:color="auto" w:frame="1"/>
        </w:rPr>
        <w:fldChar w:fldCharType="end"/>
      </w:r>
    </w:p>
    <w:p w:rsidR="00D6610E" w:rsidRPr="006C1B20" w:rsidRDefault="00D6610E" w:rsidP="00C02EAA">
      <w:pPr>
        <w:spacing w:after="0" w:line="360" w:lineRule="auto"/>
        <w:ind w:left="1418"/>
        <w:jc w:val="right"/>
        <w:rPr>
          <w:rFonts w:ascii="Futura Light" w:hAnsi="Futura Light" w:cs="Arial"/>
          <w:color w:val="414141"/>
          <w:bdr w:val="none" w:sz="0" w:space="0" w:color="auto" w:frame="1"/>
        </w:rPr>
      </w:pPr>
    </w:p>
    <w:p w:rsidR="0036610A" w:rsidRPr="006C1B20" w:rsidRDefault="0036610A" w:rsidP="0036610A">
      <w:pPr>
        <w:spacing w:after="0"/>
        <w:ind w:left="1418"/>
        <w:jc w:val="both"/>
        <w:rPr>
          <w:rFonts w:ascii="Futura Light" w:hAnsi="Futura Light" w:cs="Arial"/>
          <w:b/>
          <w:color w:val="414141"/>
          <w:bdr w:val="none" w:sz="0" w:space="0" w:color="auto" w:frame="1"/>
        </w:rPr>
      </w:pPr>
      <w:r w:rsidRPr="006C1B20">
        <w:rPr>
          <w:rFonts w:ascii="Futura Light" w:hAnsi="Futura Light" w:cs="Arial"/>
          <w:b/>
          <w:color w:val="414141"/>
          <w:bdr w:val="none" w:sz="0" w:space="0" w:color="auto" w:frame="1"/>
        </w:rPr>
        <w:t>INVITATION LETTER</w:t>
      </w:r>
    </w:p>
    <w:p w:rsidR="0036610A" w:rsidRPr="006C1B20" w:rsidRDefault="0036610A" w:rsidP="006C1B20">
      <w:pPr>
        <w:spacing w:after="0"/>
        <w:rPr>
          <w:rFonts w:ascii="Futura Light" w:hAnsi="Futura Light" w:cs="Arial"/>
          <w:color w:val="414141"/>
          <w:bdr w:val="none" w:sz="0" w:space="0" w:color="auto" w:frame="1"/>
        </w:rPr>
      </w:pPr>
    </w:p>
    <w:p w:rsidR="006C1B20" w:rsidRPr="006C1B20" w:rsidRDefault="006C1B20" w:rsidP="006C1B20">
      <w:pPr>
        <w:spacing w:after="0"/>
        <w:ind w:left="1418"/>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 xml:space="preserve">Dear </w:t>
      </w:r>
      <w:r w:rsidRPr="006C1B20">
        <w:rPr>
          <w:rFonts w:ascii="Futura Light" w:hAnsi="Futura Light" w:cs="Arial"/>
          <w:color w:val="414141"/>
          <w:highlight w:val="lightGray"/>
          <w:bdr w:val="none" w:sz="0" w:space="0" w:color="auto" w:frame="1"/>
        </w:rPr>
        <w:fldChar w:fldCharType="begin">
          <w:ffData>
            <w:name w:val=""/>
            <w:enabled/>
            <w:calcOnExit w:val="0"/>
            <w:textInput/>
          </w:ffData>
        </w:fldChar>
      </w:r>
      <w:r w:rsidRPr="006C1B20">
        <w:rPr>
          <w:rFonts w:ascii="Futura Light" w:hAnsi="Futura Light" w:cs="Arial"/>
          <w:color w:val="414141"/>
          <w:highlight w:val="lightGray"/>
          <w:bdr w:val="none" w:sz="0" w:space="0" w:color="auto" w:frame="1"/>
        </w:rPr>
        <w:instrText xml:space="preserve"> FORMTEXT </w:instrText>
      </w:r>
      <w:r w:rsidRPr="006C1B20">
        <w:rPr>
          <w:rFonts w:ascii="Futura Light" w:hAnsi="Futura Light" w:cs="Arial"/>
          <w:color w:val="414141"/>
          <w:highlight w:val="lightGray"/>
          <w:bdr w:val="none" w:sz="0" w:space="0" w:color="auto" w:frame="1"/>
        </w:rPr>
      </w:r>
      <w:r w:rsidRPr="006C1B20">
        <w:rPr>
          <w:rFonts w:ascii="Futura Light" w:hAnsi="Futura Light" w:cs="Arial"/>
          <w:color w:val="414141"/>
          <w:highlight w:val="lightGray"/>
          <w:bdr w:val="none" w:sz="0" w:space="0" w:color="auto" w:frame="1"/>
        </w:rPr>
        <w:fldChar w:fldCharType="separate"/>
      </w:r>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r w:rsidRPr="006C1B20">
        <w:rPr>
          <w:rFonts w:ascii="Futura Light" w:hAnsi="Futura Light" w:cs="Arial"/>
          <w:color w:val="414141"/>
          <w:highlight w:val="lightGray"/>
          <w:bdr w:val="none" w:sz="0" w:space="0" w:color="auto" w:frame="1"/>
        </w:rPr>
        <w:fldChar w:fldCharType="end"/>
      </w:r>
      <w:r w:rsidRPr="006C1B20">
        <w:rPr>
          <w:rFonts w:ascii="Futura Light" w:hAnsi="Futura Light" w:cs="Arial"/>
          <w:color w:val="414141"/>
          <w:bdr w:val="none" w:sz="0" w:space="0" w:color="auto" w:frame="1"/>
        </w:rPr>
        <w:t>,</w:t>
      </w:r>
    </w:p>
    <w:p w:rsidR="006C1B20" w:rsidRPr="006C1B20" w:rsidRDefault="006C1B20" w:rsidP="006C1B20">
      <w:pPr>
        <w:spacing w:after="0"/>
        <w:ind w:left="1418"/>
        <w:rPr>
          <w:rFonts w:ascii="Futura Light" w:hAnsi="Futura Light" w:cs="Arial"/>
          <w:color w:val="414141"/>
          <w:bdr w:val="none" w:sz="0" w:space="0" w:color="auto" w:frame="1"/>
        </w:rPr>
      </w:pPr>
    </w:p>
    <w:p w:rsidR="006C1B20" w:rsidRPr="006C1B20" w:rsidRDefault="006C1B20" w:rsidP="006C1B20">
      <w:pPr>
        <w:spacing w:after="0"/>
        <w:ind w:left="1418"/>
        <w:jc w:val="both"/>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on behalf of the Organizing Committee, I cordially invite you to participate in the forthcoming ESSCIRC-ESSDERC 20</w:t>
      </w:r>
      <w:r>
        <w:rPr>
          <w:rFonts w:ascii="Futura Light" w:hAnsi="Futura Light" w:cs="Arial"/>
          <w:color w:val="414141"/>
          <w:bdr w:val="none" w:sz="0" w:space="0" w:color="auto" w:frame="1"/>
        </w:rPr>
        <w:t>20</w:t>
      </w:r>
      <w:r w:rsidRPr="006C1B20">
        <w:rPr>
          <w:rFonts w:ascii="Futura Light" w:hAnsi="Futura Light" w:cs="Arial"/>
          <w:color w:val="414141"/>
          <w:bdr w:val="none" w:sz="0" w:space="0" w:color="auto" w:frame="1"/>
        </w:rPr>
        <w:t xml:space="preserve"> Conference, to be held in </w:t>
      </w:r>
      <w:r>
        <w:rPr>
          <w:rFonts w:ascii="Futura Light" w:hAnsi="Futura Light" w:cs="Arial"/>
          <w:color w:val="414141"/>
          <w:bdr w:val="none" w:sz="0" w:space="0" w:color="auto" w:frame="1"/>
        </w:rPr>
        <w:t>GRENOBLE</w:t>
      </w:r>
      <w:r w:rsidRPr="006C1B20">
        <w:rPr>
          <w:rFonts w:ascii="Futura Light" w:hAnsi="Futura Light" w:cs="Arial"/>
          <w:color w:val="414141"/>
          <w:bdr w:val="none" w:sz="0" w:space="0" w:color="auto" w:frame="1"/>
        </w:rPr>
        <w:t xml:space="preserve">, </w:t>
      </w:r>
      <w:r>
        <w:rPr>
          <w:rFonts w:ascii="Futura Light" w:hAnsi="Futura Light" w:cs="Arial"/>
          <w:color w:val="414141"/>
          <w:bdr w:val="none" w:sz="0" w:space="0" w:color="auto" w:frame="1"/>
        </w:rPr>
        <w:t>FRANCE</w:t>
      </w:r>
      <w:r w:rsidRPr="006C1B20">
        <w:rPr>
          <w:rFonts w:ascii="Futura Light" w:hAnsi="Futura Light" w:cs="Arial"/>
          <w:color w:val="414141"/>
          <w:bdr w:val="none" w:sz="0" w:space="0" w:color="auto" w:frame="1"/>
        </w:rPr>
        <w:t xml:space="preserve">, from </w:t>
      </w:r>
      <w:r>
        <w:rPr>
          <w:rFonts w:ascii="Futura Light" w:hAnsi="Futura Light" w:cs="Arial"/>
          <w:color w:val="414141"/>
          <w:bdr w:val="none" w:sz="0" w:space="0" w:color="auto" w:frame="1"/>
        </w:rPr>
        <w:t>14</w:t>
      </w:r>
      <w:r w:rsidRPr="006C1B20">
        <w:rPr>
          <w:rFonts w:ascii="Futura Light" w:hAnsi="Futura Light" w:cs="Arial"/>
          <w:color w:val="414141"/>
          <w:bdr w:val="none" w:sz="0" w:space="0" w:color="auto" w:frame="1"/>
        </w:rPr>
        <w:t xml:space="preserve"> to </w:t>
      </w:r>
      <w:r w:rsidR="008F7859">
        <w:rPr>
          <w:rFonts w:ascii="Futura Light" w:hAnsi="Futura Light" w:cs="Arial"/>
          <w:color w:val="414141"/>
          <w:bdr w:val="none" w:sz="0" w:space="0" w:color="auto" w:frame="1"/>
        </w:rPr>
        <w:t>18</w:t>
      </w:r>
      <w:r w:rsidRPr="006C1B20">
        <w:rPr>
          <w:rFonts w:ascii="Futura Light" w:hAnsi="Futura Light" w:cs="Arial"/>
          <w:color w:val="414141"/>
          <w:bdr w:val="none" w:sz="0" w:space="0" w:color="auto" w:frame="1"/>
        </w:rPr>
        <w:t xml:space="preserve"> September, 20</w:t>
      </w:r>
      <w:r>
        <w:rPr>
          <w:rFonts w:ascii="Futura Light" w:hAnsi="Futura Light" w:cs="Arial"/>
          <w:color w:val="414141"/>
          <w:bdr w:val="none" w:sz="0" w:space="0" w:color="auto" w:frame="1"/>
        </w:rPr>
        <w:t>20</w:t>
      </w:r>
      <w:r w:rsidRPr="006C1B20">
        <w:rPr>
          <w:rFonts w:ascii="Futura Light" w:hAnsi="Futura Light" w:cs="Arial"/>
          <w:color w:val="414141"/>
          <w:bdr w:val="none" w:sz="0" w:space="0" w:color="auto" w:frame="1"/>
        </w:rPr>
        <w:t>.</w:t>
      </w:r>
    </w:p>
    <w:p w:rsidR="006C1B20" w:rsidRPr="006C1B20" w:rsidRDefault="006C1B20" w:rsidP="006C1B20">
      <w:pPr>
        <w:spacing w:after="0"/>
        <w:ind w:left="1418"/>
        <w:jc w:val="both"/>
        <w:rPr>
          <w:rFonts w:ascii="Futura Light" w:hAnsi="Futura Light" w:cs="Arial"/>
          <w:color w:val="414141"/>
          <w:bdr w:val="none" w:sz="0" w:space="0" w:color="auto" w:frame="1"/>
        </w:rPr>
      </w:pPr>
    </w:p>
    <w:p w:rsidR="008A0C3A" w:rsidRPr="006C1B20" w:rsidRDefault="008A0C3A" w:rsidP="008A0C3A">
      <w:pPr>
        <w:spacing w:after="0"/>
        <w:ind w:left="1418"/>
        <w:jc w:val="both"/>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The main goal of the ESSCIRC ESSDERC Conference is to offer both scientists and engineers in academies and industries an opportunity to express and discuss their views on current trends, challenges and solutions to various problems in the fields of solid-state devices and circuits.</w:t>
      </w:r>
    </w:p>
    <w:p w:rsidR="008A0C3A" w:rsidRPr="008A0C3A" w:rsidRDefault="008A0C3A" w:rsidP="008A0C3A">
      <w:pPr>
        <w:spacing w:after="0"/>
        <w:ind w:left="1418"/>
        <w:jc w:val="both"/>
        <w:rPr>
          <w:rFonts w:ascii="Futura Light" w:hAnsi="Futura Light" w:cs="Arial"/>
          <w:color w:val="414141"/>
          <w:bdr w:val="none" w:sz="0" w:space="0" w:color="auto" w:frame="1"/>
        </w:rPr>
      </w:pPr>
    </w:p>
    <w:p w:rsidR="008A0C3A" w:rsidRPr="008A0C3A" w:rsidRDefault="008A0C3A" w:rsidP="008A0C3A">
      <w:pPr>
        <w:spacing w:after="0"/>
        <w:ind w:left="1418"/>
        <w:jc w:val="both"/>
        <w:rPr>
          <w:rFonts w:ascii="Futura Light" w:hAnsi="Futura Light" w:cs="Arial"/>
          <w:color w:val="414141"/>
          <w:bdr w:val="none" w:sz="0" w:space="0" w:color="auto" w:frame="1"/>
        </w:rPr>
      </w:pPr>
      <w:r w:rsidRPr="008A0C3A">
        <w:rPr>
          <w:rFonts w:ascii="Futura Light" w:hAnsi="Futura Light" w:cs="Arial"/>
          <w:color w:val="414141"/>
          <w:bdr w:val="none" w:sz="0" w:space="0" w:color="auto" w:frame="1"/>
        </w:rPr>
        <w:t>Indeed, your participation would certainly enrich the Conference and contribute to its success therefore feel free to use this letter for Visa purposes.</w:t>
      </w:r>
    </w:p>
    <w:p w:rsidR="008A0C3A" w:rsidRPr="008A0C3A" w:rsidRDefault="008A0C3A" w:rsidP="008A0C3A">
      <w:pPr>
        <w:spacing w:after="0"/>
        <w:ind w:left="1418"/>
        <w:jc w:val="both"/>
        <w:rPr>
          <w:rFonts w:ascii="Futura Light" w:hAnsi="Futura Light" w:cs="Arial"/>
          <w:color w:val="414141"/>
          <w:bdr w:val="none" w:sz="0" w:space="0" w:color="auto" w:frame="1"/>
        </w:rPr>
      </w:pPr>
    </w:p>
    <w:p w:rsidR="008A0C3A" w:rsidRPr="008A0C3A" w:rsidRDefault="008A0C3A" w:rsidP="008A0C3A">
      <w:pPr>
        <w:spacing w:after="0"/>
        <w:ind w:left="1418"/>
        <w:jc w:val="both"/>
        <w:rPr>
          <w:rFonts w:ascii="Futura Light" w:hAnsi="Futura Light" w:cs="Arial"/>
          <w:color w:val="414141"/>
          <w:bdr w:val="none" w:sz="0" w:space="0" w:color="auto" w:frame="1"/>
        </w:rPr>
      </w:pPr>
      <w:r w:rsidRPr="008A0C3A">
        <w:rPr>
          <w:rFonts w:ascii="Futura Light" w:hAnsi="Futura Light" w:cs="Arial"/>
          <w:color w:val="414141"/>
          <w:bdr w:val="none" w:sz="0" w:space="0" w:color="auto" w:frame="1"/>
        </w:rPr>
        <w:t>I take this opportunity to state that this letter does not constitute any financial obligation on behalf of the Organizers and any travel, subsistence, health insurance and Conference fee, including any other expenses, will be entirely on your charge.</w:t>
      </w:r>
    </w:p>
    <w:p w:rsidR="006C1B20" w:rsidRPr="006C1B20" w:rsidRDefault="008A0C3A" w:rsidP="006C1B20">
      <w:pPr>
        <w:spacing w:after="0"/>
        <w:ind w:left="1418"/>
        <w:rPr>
          <w:rFonts w:ascii="Futura Light" w:hAnsi="Futura Light" w:cs="Arial"/>
          <w:color w:val="414141"/>
          <w:bdr w:val="none" w:sz="0" w:space="0" w:color="auto" w:frame="1"/>
        </w:rPr>
      </w:pPr>
      <w:r>
        <w:rPr>
          <w:rFonts w:ascii="Futura Light" w:hAnsi="Futura Light" w:cs="Arial"/>
          <w:color w:val="414141"/>
          <w:bdr w:val="none" w:sz="0" w:space="0" w:color="auto" w:frame="1"/>
        </w:rPr>
        <w:t>L</w:t>
      </w:r>
      <w:r w:rsidR="006C1B20" w:rsidRPr="006C1B20">
        <w:rPr>
          <w:rFonts w:ascii="Futura Light" w:hAnsi="Futura Light" w:cs="Arial"/>
          <w:color w:val="414141"/>
          <w:bdr w:val="none" w:sz="0" w:space="0" w:color="auto" w:frame="1"/>
        </w:rPr>
        <w:t xml:space="preserve">ooking forward to seeing you in </w:t>
      </w:r>
      <w:r>
        <w:rPr>
          <w:rFonts w:ascii="Futura Light" w:hAnsi="Futura Light" w:cs="Arial"/>
          <w:color w:val="414141"/>
          <w:bdr w:val="none" w:sz="0" w:space="0" w:color="auto" w:frame="1"/>
        </w:rPr>
        <w:t>Grenoble, we send kindest regards</w:t>
      </w:r>
    </w:p>
    <w:p w:rsidR="006C1B20" w:rsidRDefault="006C1B20" w:rsidP="008A0C3A">
      <w:pPr>
        <w:spacing w:after="0"/>
        <w:ind w:left="1418"/>
        <w:rPr>
          <w:rFonts w:ascii="Futura Light" w:hAnsi="Futura Light" w:cs="Arial"/>
          <w:color w:val="414141"/>
          <w:bdr w:val="none" w:sz="0" w:space="0" w:color="auto" w:frame="1"/>
        </w:rPr>
      </w:pPr>
    </w:p>
    <w:p w:rsidR="001E7A71" w:rsidRDefault="001E7A71" w:rsidP="008A0C3A">
      <w:pPr>
        <w:spacing w:after="0"/>
        <w:ind w:left="1418"/>
        <w:rPr>
          <w:rFonts w:ascii="Futura Light" w:hAnsi="Futura Light" w:cs="Arial"/>
          <w:color w:val="414141"/>
          <w:bdr w:val="none" w:sz="0" w:space="0" w:color="auto" w:frame="1"/>
        </w:rPr>
      </w:pPr>
    </w:p>
    <w:p w:rsidR="001E7A71" w:rsidRPr="001E7A71" w:rsidRDefault="001E7A71" w:rsidP="001E7A71">
      <w:pPr>
        <w:spacing w:after="0"/>
        <w:ind w:left="1418"/>
        <w:jc w:val="right"/>
        <w:rPr>
          <w:rFonts w:ascii="Futura Light" w:hAnsi="Futura Light" w:cs="Arial"/>
          <w:color w:val="414141"/>
          <w:bdr w:val="none" w:sz="0" w:space="0" w:color="auto" w:frame="1"/>
        </w:rPr>
      </w:pPr>
      <w:r w:rsidRPr="001E7A71">
        <w:rPr>
          <w:rFonts w:ascii="Futura Light" w:hAnsi="Futura Light" w:cs="Arial"/>
          <w:color w:val="414141"/>
          <w:bdr w:val="none" w:sz="0" w:space="0" w:color="auto" w:frame="1"/>
        </w:rPr>
        <w:t>Thomas Ernst (CEA-LETI, FR)</w:t>
      </w:r>
    </w:p>
    <w:p w:rsidR="001E7A71" w:rsidRPr="001E7A71" w:rsidRDefault="001E7A71" w:rsidP="001E7A71">
      <w:pPr>
        <w:spacing w:after="0"/>
        <w:ind w:left="1418"/>
        <w:jc w:val="right"/>
        <w:rPr>
          <w:rFonts w:ascii="Futura Light" w:hAnsi="Futura Light" w:cs="Arial"/>
          <w:i/>
          <w:iCs/>
          <w:color w:val="414141"/>
          <w:bdr w:val="none" w:sz="0" w:space="0" w:color="auto" w:frame="1"/>
        </w:rPr>
      </w:pPr>
      <w:r w:rsidRPr="001E7A71">
        <w:rPr>
          <w:rFonts w:ascii="Futura Light" w:hAnsi="Futura Light" w:cs="Arial"/>
          <w:i/>
          <w:iCs/>
          <w:color w:val="414141"/>
          <w:bdr w:val="none" w:sz="0" w:space="0" w:color="auto" w:frame="1"/>
        </w:rPr>
        <w:t>General co-Chair</w:t>
      </w:r>
    </w:p>
    <w:p w:rsidR="008A0C3A" w:rsidRDefault="001E7A71" w:rsidP="008A0C3A">
      <w:pPr>
        <w:spacing w:after="0"/>
        <w:ind w:left="1418"/>
        <w:jc w:val="right"/>
        <w:rPr>
          <w:rFonts w:ascii="Futura Light" w:hAnsi="Futura Light" w:cs="Arial"/>
          <w:color w:val="414141"/>
          <w:bdr w:val="none" w:sz="0" w:space="0" w:color="auto" w:frame="1"/>
        </w:rPr>
      </w:pPr>
      <w:r>
        <w:rPr>
          <w:rFonts w:ascii="Futura Light" w:hAnsi="Futura Light" w:cs="Arial"/>
          <w:color w:val="414141"/>
          <w:bdr w:val="none" w:sz="0" w:space="0" w:color="auto" w:frame="1"/>
        </w:rPr>
        <w:t>o</w:t>
      </w:r>
      <w:r w:rsidR="006C1B20" w:rsidRPr="006C1B20">
        <w:rPr>
          <w:rFonts w:ascii="Futura Light" w:hAnsi="Futura Light" w:cs="Arial"/>
          <w:color w:val="414141"/>
          <w:bdr w:val="none" w:sz="0" w:space="0" w:color="auto" w:frame="1"/>
        </w:rPr>
        <w:t xml:space="preserve">n behalf of the </w:t>
      </w:r>
      <w:r>
        <w:rPr>
          <w:rFonts w:ascii="Futura Light" w:hAnsi="Futura Light" w:cs="Arial"/>
          <w:color w:val="414141"/>
          <w:bdr w:val="none" w:sz="0" w:space="0" w:color="auto" w:frame="1"/>
        </w:rPr>
        <w:t>ESSCIRC/ESSDERC 2020</w:t>
      </w:r>
      <w:r w:rsidR="006C1B20" w:rsidRPr="006C1B20">
        <w:rPr>
          <w:rFonts w:ascii="Futura Light" w:hAnsi="Futura Light" w:cs="Arial"/>
          <w:color w:val="414141"/>
          <w:bdr w:val="none" w:sz="0" w:space="0" w:color="auto" w:frame="1"/>
        </w:rPr>
        <w:t xml:space="preserve"> Organizing Committee</w:t>
      </w:r>
    </w:p>
    <w:p w:rsidR="001E7A71" w:rsidRDefault="001E7A71" w:rsidP="008A0C3A">
      <w:pPr>
        <w:spacing w:after="0"/>
        <w:ind w:left="1418"/>
        <w:jc w:val="right"/>
        <w:rPr>
          <w:rFonts w:ascii="Futura Light" w:hAnsi="Futura Light" w:cs="Arial"/>
          <w:color w:val="414141"/>
          <w:bdr w:val="none" w:sz="0" w:space="0" w:color="auto" w:frame="1"/>
        </w:rPr>
      </w:pPr>
    </w:p>
    <w:p w:rsidR="001E7A71" w:rsidRDefault="001E7A71" w:rsidP="008A0C3A">
      <w:pPr>
        <w:spacing w:after="0"/>
        <w:ind w:left="1418"/>
        <w:jc w:val="right"/>
        <w:rPr>
          <w:rFonts w:ascii="Futura Light" w:hAnsi="Futura Light" w:cs="Arial"/>
          <w:color w:val="414141"/>
          <w:bdr w:val="none" w:sz="0" w:space="0" w:color="auto" w:frame="1"/>
        </w:rPr>
      </w:pPr>
    </w:p>
    <w:p w:rsidR="001E7A71" w:rsidRPr="006C1B20" w:rsidRDefault="001E7A71" w:rsidP="008A0C3A">
      <w:pPr>
        <w:spacing w:after="0"/>
        <w:ind w:left="1418"/>
        <w:jc w:val="right"/>
        <w:rPr>
          <w:rFonts w:ascii="Futura Light" w:hAnsi="Futura Light" w:cs="Arial"/>
          <w:color w:val="414141"/>
          <w:bdr w:val="none" w:sz="0" w:space="0" w:color="auto" w:frame="1"/>
        </w:rPr>
      </w:pPr>
    </w:p>
    <w:sectPr w:rsidR="001E7A71" w:rsidRPr="006C1B20" w:rsidSect="009E6648">
      <w:headerReference w:type="default" r:id="rId8"/>
      <w:pgSz w:w="11906" w:h="16838" w:code="9"/>
      <w:pgMar w:top="1560" w:right="709" w:bottom="426" w:left="2693"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2A6" w:rsidRDefault="00C962A6" w:rsidP="00873017">
      <w:pPr>
        <w:spacing w:after="0" w:line="240" w:lineRule="auto"/>
      </w:pPr>
      <w:r>
        <w:separator/>
      </w:r>
    </w:p>
  </w:endnote>
  <w:endnote w:type="continuationSeparator" w:id="0">
    <w:p w:rsidR="00C962A6" w:rsidRDefault="00C962A6" w:rsidP="00873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Light">
    <w:panose1 w:val="00000000000000000000"/>
    <w:charset w:val="00"/>
    <w:family w:val="modern"/>
    <w:notTrueType/>
    <w:pitch w:val="variable"/>
    <w:sig w:usb0="8000002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Helvetica Light">
    <w:altName w:val="Arial Nova Light"/>
    <w:panose1 w:val="020B0500000000000000"/>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2A6" w:rsidRDefault="00C962A6" w:rsidP="00873017">
      <w:pPr>
        <w:spacing w:after="0" w:line="240" w:lineRule="auto"/>
      </w:pPr>
      <w:r>
        <w:separator/>
      </w:r>
    </w:p>
  </w:footnote>
  <w:footnote w:type="continuationSeparator" w:id="0">
    <w:p w:rsidR="00C962A6" w:rsidRDefault="00C962A6" w:rsidP="00873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97" w:type="dxa"/>
      <w:tblInd w:w="1192" w:type="dxa"/>
      <w:tblCellMar>
        <w:left w:w="0" w:type="dxa"/>
        <w:right w:w="0" w:type="dxa"/>
      </w:tblCellMar>
      <w:tblLook w:val="04A0" w:firstRow="1" w:lastRow="0" w:firstColumn="1" w:lastColumn="0" w:noHBand="0" w:noVBand="1"/>
    </w:tblPr>
    <w:tblGrid>
      <w:gridCol w:w="7397"/>
    </w:tblGrid>
    <w:tr w:rsidR="006C0600" w:rsidRPr="006C0600" w:rsidTr="00DF1E36">
      <w:trPr>
        <w:trHeight w:val="36"/>
      </w:trPr>
      <w:tc>
        <w:tcPr>
          <w:tcW w:w="5000" w:type="pct"/>
          <w:tcBorders>
            <w:top w:val="nil"/>
            <w:left w:val="nil"/>
            <w:bottom w:val="nil"/>
            <w:right w:val="nil"/>
          </w:tcBorders>
          <w:shd w:val="clear" w:color="auto" w:fill="auto"/>
          <w:tcMar>
            <w:top w:w="15" w:type="dxa"/>
            <w:left w:w="15" w:type="dxa"/>
            <w:bottom w:w="15" w:type="dxa"/>
            <w:right w:w="15" w:type="dxa"/>
          </w:tcMar>
          <w:vAlign w:val="center"/>
          <w:hideMark/>
        </w:tcPr>
        <w:p w:rsidR="006C1B20" w:rsidRDefault="006C1B20" w:rsidP="009E6648">
          <w:pPr>
            <w:pStyle w:val="font7"/>
            <w:spacing w:before="0" w:beforeAutospacing="0" w:after="0" w:afterAutospacing="0"/>
            <w:jc w:val="center"/>
            <w:textAlignment w:val="baseline"/>
            <w:rPr>
              <w:rFonts w:ascii="Futura Light" w:eastAsia="Calibri" w:hAnsi="Futura Light" w:cs="Arial"/>
              <w:b/>
              <w:bCs/>
              <w:color w:val="E8200E"/>
              <w:lang w:val="pt-PT" w:eastAsia="en-US"/>
            </w:rPr>
          </w:pPr>
          <w:r>
            <w:rPr>
              <w:rFonts w:ascii="Futura Light" w:eastAsia="Calibri" w:hAnsi="Futura Light" w:cs="Arial"/>
              <w:b/>
              <w:bCs/>
              <w:noProof/>
              <w:color w:val="E8200E"/>
              <w:lang w:val="pt-PT" w:eastAsia="en-US"/>
            </w:rPr>
            <w:drawing>
              <wp:inline distT="0" distB="0" distL="0" distR="0" wp14:anchorId="6DADCE71">
                <wp:extent cx="3993515" cy="914400"/>
                <wp:effectExtent l="0" t="0" r="698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3515" cy="914400"/>
                        </a:xfrm>
                        <a:prstGeom prst="rect">
                          <a:avLst/>
                        </a:prstGeom>
                        <a:noFill/>
                      </pic:spPr>
                    </pic:pic>
                  </a:graphicData>
                </a:graphic>
              </wp:inline>
            </w:drawing>
          </w:r>
        </w:p>
        <w:p w:rsidR="00DF1E36" w:rsidRPr="006C1B20" w:rsidRDefault="00DF1E36" w:rsidP="009E6648">
          <w:pPr>
            <w:pStyle w:val="font7"/>
            <w:spacing w:before="0" w:beforeAutospacing="0" w:after="0" w:afterAutospacing="0"/>
            <w:jc w:val="center"/>
            <w:textAlignment w:val="baseline"/>
            <w:rPr>
              <w:rFonts w:ascii="Futura Light" w:hAnsi="Futura Light"/>
              <w:lang w:val="en-US"/>
            </w:rPr>
          </w:pPr>
          <w:r w:rsidRPr="006C1B20">
            <w:rPr>
              <w:rStyle w:val="color14"/>
              <w:rFonts w:ascii="Futura Light" w:hAnsi="Futura Light" w:cs="Arial"/>
              <w:b/>
              <w:bCs/>
              <w:color w:val="545454"/>
              <w:bdr w:val="none" w:sz="0" w:space="0" w:color="auto" w:frame="1"/>
            </w:rPr>
            <w:t xml:space="preserve">September </w:t>
          </w:r>
          <w:r w:rsidR="006C1B20" w:rsidRPr="006C1B20">
            <w:rPr>
              <w:rStyle w:val="color14"/>
              <w:rFonts w:ascii="Futura Light" w:hAnsi="Futura Light" w:cs="Arial"/>
              <w:b/>
              <w:bCs/>
              <w:color w:val="545454"/>
              <w:bdr w:val="none" w:sz="0" w:space="0" w:color="auto" w:frame="1"/>
            </w:rPr>
            <w:t>1</w:t>
          </w:r>
          <w:r w:rsidR="006C1B20" w:rsidRPr="006C1B20">
            <w:rPr>
              <w:rStyle w:val="color14"/>
              <w:rFonts w:ascii="Futura Light" w:hAnsi="Futura Light"/>
              <w:b/>
              <w:bCs/>
              <w:color w:val="545454"/>
            </w:rPr>
            <w:t>4</w:t>
          </w:r>
          <w:r w:rsidRPr="006C1B20">
            <w:rPr>
              <w:rStyle w:val="color14"/>
              <w:rFonts w:ascii="Futura Light" w:hAnsi="Futura Light" w:cs="Arial"/>
              <w:b/>
              <w:bCs/>
              <w:color w:val="545454"/>
              <w:bdr w:val="none" w:sz="0" w:space="0" w:color="auto" w:frame="1"/>
            </w:rPr>
            <w:t>-</w:t>
          </w:r>
          <w:r w:rsidR="006C1B20" w:rsidRPr="006C1B20">
            <w:rPr>
              <w:rStyle w:val="color14"/>
              <w:rFonts w:ascii="Futura Light" w:hAnsi="Futura Light" w:cs="Arial"/>
              <w:b/>
              <w:bCs/>
              <w:color w:val="545454"/>
              <w:bdr w:val="none" w:sz="0" w:space="0" w:color="auto" w:frame="1"/>
            </w:rPr>
            <w:t>1</w:t>
          </w:r>
          <w:r w:rsidR="006C1B20" w:rsidRPr="006C1B20">
            <w:rPr>
              <w:rStyle w:val="color14"/>
              <w:rFonts w:ascii="Futura Light" w:hAnsi="Futura Light"/>
              <w:b/>
              <w:bCs/>
              <w:color w:val="545454"/>
            </w:rPr>
            <w:t>7</w:t>
          </w:r>
          <w:r w:rsidRPr="006C1B20">
            <w:rPr>
              <w:rStyle w:val="color14"/>
              <w:rFonts w:ascii="Futura Light" w:hAnsi="Futura Light" w:cs="Arial"/>
              <w:b/>
              <w:bCs/>
              <w:color w:val="545454"/>
              <w:bdr w:val="none" w:sz="0" w:space="0" w:color="auto" w:frame="1"/>
            </w:rPr>
            <w:t>, 2019</w:t>
          </w:r>
          <w:r w:rsidR="009E6648" w:rsidRPr="006C1B20">
            <w:rPr>
              <w:rStyle w:val="color14"/>
              <w:rFonts w:ascii="Futura Light" w:hAnsi="Futura Light" w:cs="Arial"/>
              <w:b/>
              <w:bCs/>
              <w:color w:val="545454"/>
              <w:bdr w:val="none" w:sz="0" w:space="0" w:color="auto" w:frame="1"/>
            </w:rPr>
            <w:t xml:space="preserve">| </w:t>
          </w:r>
          <w:r w:rsidR="006C1B20" w:rsidRPr="006C1B20">
            <w:rPr>
              <w:rStyle w:val="color14"/>
              <w:rFonts w:ascii="Futura Light" w:hAnsi="Futura Light" w:cs="Arial"/>
              <w:b/>
              <w:bCs/>
              <w:color w:val="545454"/>
              <w:bdr w:val="none" w:sz="0" w:space="0" w:color="auto" w:frame="1"/>
            </w:rPr>
            <w:t>G</w:t>
          </w:r>
          <w:r w:rsidR="006C1B20" w:rsidRPr="006C1B20">
            <w:rPr>
              <w:rStyle w:val="color14"/>
              <w:rFonts w:ascii="Futura Light" w:hAnsi="Futura Light"/>
              <w:b/>
              <w:bCs/>
              <w:color w:val="545454"/>
            </w:rPr>
            <w:t xml:space="preserve">renoble, France </w:t>
          </w:r>
        </w:p>
      </w:tc>
    </w:tr>
  </w:tbl>
  <w:p w:rsidR="00826815" w:rsidRPr="006A7C13" w:rsidRDefault="009A164D" w:rsidP="00285478">
    <w:pPr>
      <w:pStyle w:val="Intestazione"/>
      <w:jc w:val="right"/>
    </w:pPr>
    <w:r w:rsidRPr="009760EE">
      <w:rPr>
        <w:rFonts w:ascii="Helvetica Light" w:hAnsi="Helvetica Light" w:cs="Arial"/>
        <w:noProof/>
        <w:color w:val="414141"/>
        <w:bdr w:val="none" w:sz="0" w:space="0" w:color="auto" w:frame="1"/>
      </w:rPr>
      <mc:AlternateContent>
        <mc:Choice Requires="wps">
          <w:drawing>
            <wp:anchor distT="0" distB="0" distL="114300" distR="114300" simplePos="0" relativeHeight="251660288" behindDoc="0" locked="0" layoutInCell="1" allowOverlap="1" wp14:anchorId="14F7ECFF" wp14:editId="1B9BBAA1">
              <wp:simplePos x="0" y="0"/>
              <wp:positionH relativeFrom="column">
                <wp:posOffset>-1714500</wp:posOffset>
              </wp:positionH>
              <wp:positionV relativeFrom="paragraph">
                <wp:posOffset>-1287145</wp:posOffset>
              </wp:positionV>
              <wp:extent cx="2400300" cy="109632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963275"/>
                      </a:xfrm>
                      <a:prstGeom prst="rect">
                        <a:avLst/>
                      </a:prstGeom>
                      <a:ln>
                        <a:solidFill>
                          <a:srgbClr val="7030A0"/>
                        </a:solidFill>
                        <a:headEnd/>
                        <a:tailEnd/>
                      </a:ln>
                    </wps:spPr>
                    <wps:style>
                      <a:lnRef idx="2">
                        <a:schemeClr val="accent2"/>
                      </a:lnRef>
                      <a:fillRef idx="1">
                        <a:schemeClr val="lt1"/>
                      </a:fillRef>
                      <a:effectRef idx="0">
                        <a:schemeClr val="accent2"/>
                      </a:effectRef>
                      <a:fontRef idx="minor">
                        <a:schemeClr val="dk1"/>
                      </a:fontRef>
                    </wps:style>
                    <wps:txbx>
                      <w:txbxContent>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b/>
                              <w:color w:val="414141"/>
                              <w:sz w:val="20"/>
                              <w:szCs w:val="20"/>
                              <w:bdr w:val="none" w:sz="0" w:space="0" w:color="auto" w:frame="1"/>
                            </w:rPr>
                          </w:pPr>
                          <w:r w:rsidRPr="00DF1E36">
                            <w:rPr>
                              <w:rFonts w:ascii="Helvetica Light" w:hAnsi="Helvetica Light" w:cs="Arial"/>
                              <w:b/>
                              <w:color w:val="414141"/>
                              <w:sz w:val="20"/>
                              <w:szCs w:val="20"/>
                              <w:bdr w:val="none" w:sz="0" w:space="0" w:color="auto" w:frame="1"/>
                            </w:rPr>
                            <w:t xml:space="preserve">ORGANIZING COMMITTEE </w:t>
                          </w:r>
                        </w:p>
                        <w:p w:rsidR="008A0C3A" w:rsidRDefault="008A0C3A" w:rsidP="008A0C3A">
                          <w:pPr>
                            <w:spacing w:after="0"/>
                            <w:ind w:left="284"/>
                            <w:rPr>
                              <w:rFonts w:ascii="Helvetica Light" w:hAnsi="Helvetica Light" w:cs="Arial"/>
                              <w:color w:val="414141"/>
                              <w:sz w:val="20"/>
                              <w:szCs w:val="20"/>
                              <w:bdr w:val="none" w:sz="0" w:space="0" w:color="auto" w:frame="1"/>
                            </w:rPr>
                          </w:pPr>
                          <w:r w:rsidRPr="008A0C3A">
                            <w:rPr>
                              <w:rFonts w:ascii="Helvetica Light" w:hAnsi="Helvetica Light" w:cs="Arial"/>
                              <w:color w:val="414141"/>
                              <w:sz w:val="20"/>
                              <w:szCs w:val="20"/>
                              <w:bdr w:val="none" w:sz="0" w:space="0" w:color="auto" w:frame="1"/>
                            </w:rPr>
                            <w:t>Thomas Ernst (CEA-LETI, FR)</w:t>
                          </w:r>
                        </w:p>
                        <w:p w:rsidR="008A0C3A" w:rsidRPr="008A0C3A" w:rsidRDefault="008A0C3A" w:rsidP="008A0C3A">
                          <w:pPr>
                            <w:spacing w:after="0"/>
                            <w:ind w:left="284"/>
                            <w:rPr>
                              <w:rFonts w:ascii="Helvetica Light" w:hAnsi="Helvetica Light" w:cs="Arial"/>
                              <w:i/>
                              <w:iCs/>
                              <w:color w:val="414141"/>
                              <w:sz w:val="20"/>
                              <w:szCs w:val="20"/>
                              <w:bdr w:val="none" w:sz="0" w:space="0" w:color="auto" w:frame="1"/>
                            </w:rPr>
                          </w:pPr>
                          <w:r w:rsidRPr="008A0C3A">
                            <w:rPr>
                              <w:rFonts w:ascii="Helvetica Light" w:hAnsi="Helvetica Light" w:cs="Arial"/>
                              <w:i/>
                              <w:iCs/>
                              <w:color w:val="414141"/>
                              <w:sz w:val="20"/>
                              <w:szCs w:val="20"/>
                              <w:bdr w:val="none" w:sz="0" w:space="0" w:color="auto" w:frame="1"/>
                            </w:rPr>
                            <w:t>General co-Chair</w:t>
                          </w:r>
                        </w:p>
                        <w:p w:rsidR="008A0C3A" w:rsidRPr="008A0C3A" w:rsidRDefault="008A0C3A" w:rsidP="008A0C3A">
                          <w:pPr>
                            <w:spacing w:after="0"/>
                            <w:ind w:left="284"/>
                            <w:rPr>
                              <w:rFonts w:ascii="Helvetica Light" w:hAnsi="Helvetica Light" w:cs="Arial"/>
                              <w:color w:val="414141"/>
                              <w:sz w:val="20"/>
                              <w:szCs w:val="20"/>
                              <w:bdr w:val="none" w:sz="0" w:space="0" w:color="auto" w:frame="1"/>
                            </w:rPr>
                          </w:pPr>
                        </w:p>
                        <w:p w:rsidR="008A0C3A" w:rsidRDefault="008A0C3A" w:rsidP="008A0C3A">
                          <w:pPr>
                            <w:spacing w:after="0"/>
                            <w:ind w:left="284"/>
                            <w:rPr>
                              <w:rFonts w:ascii="Helvetica Light" w:hAnsi="Helvetica Light" w:cs="Arial"/>
                              <w:color w:val="414141"/>
                              <w:sz w:val="20"/>
                              <w:szCs w:val="20"/>
                              <w:bdr w:val="none" w:sz="0" w:space="0" w:color="auto" w:frame="1"/>
                            </w:rPr>
                          </w:pPr>
                          <w:r w:rsidRPr="008A0C3A">
                            <w:rPr>
                              <w:rFonts w:ascii="Helvetica Light" w:hAnsi="Helvetica Light" w:cs="Arial"/>
                              <w:color w:val="414141"/>
                              <w:sz w:val="20"/>
                              <w:szCs w:val="20"/>
                              <w:bdr w:val="none" w:sz="0" w:space="0" w:color="auto" w:frame="1"/>
                            </w:rPr>
                            <w:t>Dominique Thomas (STMicroelectronics, FR)</w:t>
                          </w:r>
                        </w:p>
                        <w:p w:rsidR="008A0C3A" w:rsidRPr="008A0C3A" w:rsidRDefault="008A0C3A" w:rsidP="008A0C3A">
                          <w:pPr>
                            <w:spacing w:after="0"/>
                            <w:ind w:left="284"/>
                            <w:rPr>
                              <w:rFonts w:ascii="Helvetica Light" w:hAnsi="Helvetica Light" w:cs="Arial"/>
                              <w:i/>
                              <w:iCs/>
                              <w:color w:val="414141"/>
                              <w:sz w:val="20"/>
                              <w:szCs w:val="20"/>
                              <w:bdr w:val="none" w:sz="0" w:space="0" w:color="auto" w:frame="1"/>
                            </w:rPr>
                          </w:pPr>
                          <w:r w:rsidRPr="008A0C3A">
                            <w:rPr>
                              <w:rFonts w:ascii="Helvetica Light" w:hAnsi="Helvetica Light" w:cs="Arial"/>
                              <w:i/>
                              <w:iCs/>
                              <w:color w:val="414141"/>
                              <w:sz w:val="20"/>
                              <w:szCs w:val="20"/>
                              <w:bdr w:val="none" w:sz="0" w:space="0" w:color="auto" w:frame="1"/>
                            </w:rPr>
                            <w:t>General co-Chair</w:t>
                          </w:r>
                        </w:p>
                        <w:p w:rsidR="008A0C3A" w:rsidRPr="008A0C3A" w:rsidRDefault="008A0C3A" w:rsidP="008A0C3A">
                          <w:pPr>
                            <w:spacing w:after="0"/>
                            <w:ind w:left="284"/>
                            <w:rPr>
                              <w:rFonts w:ascii="Helvetica Light" w:hAnsi="Helvetica Light" w:cs="Arial"/>
                              <w:color w:val="414141"/>
                              <w:sz w:val="20"/>
                              <w:szCs w:val="20"/>
                              <w:bdr w:val="none" w:sz="0" w:space="0" w:color="auto" w:frame="1"/>
                            </w:rPr>
                          </w:pPr>
                        </w:p>
                        <w:p w:rsidR="008A0C3A" w:rsidRPr="008A0C3A" w:rsidRDefault="008A0C3A" w:rsidP="008A0C3A">
                          <w:pPr>
                            <w:spacing w:after="0"/>
                            <w:ind w:left="284"/>
                            <w:rPr>
                              <w:rFonts w:ascii="Helvetica Light" w:hAnsi="Helvetica Light" w:cs="Arial"/>
                              <w:color w:val="414141"/>
                              <w:sz w:val="20"/>
                              <w:szCs w:val="20"/>
                              <w:bdr w:val="none" w:sz="0" w:space="0" w:color="auto" w:frame="1"/>
                            </w:rPr>
                          </w:pPr>
                          <w:r w:rsidRPr="008A0C3A">
                            <w:rPr>
                              <w:rFonts w:ascii="Helvetica Light" w:hAnsi="Helvetica Light" w:cs="Arial"/>
                              <w:color w:val="414141"/>
                              <w:sz w:val="20"/>
                              <w:szCs w:val="20"/>
                              <w:bdr w:val="none" w:sz="0" w:space="0" w:color="auto" w:frame="1"/>
                            </w:rPr>
                            <w:t>Andrea Baschirotto (University of Milano Bicocca, IT)</w:t>
                          </w:r>
                        </w:p>
                        <w:p w:rsidR="009A164D" w:rsidRPr="008A0C3A" w:rsidRDefault="008A0C3A" w:rsidP="008A0C3A">
                          <w:pPr>
                            <w:spacing w:after="0"/>
                            <w:ind w:left="284"/>
                            <w:jc w:val="both"/>
                            <w:rPr>
                              <w:rFonts w:ascii="Helvetica Light" w:hAnsi="Helvetica Light" w:cs="Arial"/>
                              <w:i/>
                              <w:iCs/>
                              <w:color w:val="414141"/>
                              <w:sz w:val="18"/>
                              <w:szCs w:val="18"/>
                              <w:bdr w:val="none" w:sz="0" w:space="0" w:color="auto" w:frame="1"/>
                            </w:rPr>
                          </w:pPr>
                          <w:r w:rsidRPr="008A0C3A">
                            <w:rPr>
                              <w:rFonts w:ascii="Helvetica Light" w:hAnsi="Helvetica Light" w:cs="Arial"/>
                              <w:i/>
                              <w:iCs/>
                              <w:color w:val="414141"/>
                              <w:sz w:val="20"/>
                              <w:szCs w:val="20"/>
                              <w:bdr w:val="none" w:sz="0" w:space="0" w:color="auto" w:frame="1"/>
                            </w:rPr>
                            <w:t>General vice-Chair</w:t>
                          </w: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Pr="008A0C3A" w:rsidRDefault="008A0C3A" w:rsidP="008A0C3A">
                          <w:pPr>
                            <w:spacing w:after="0"/>
                            <w:ind w:left="284"/>
                            <w:jc w:val="both"/>
                            <w:rPr>
                              <w:rFonts w:ascii="Helvetica Light" w:hAnsi="Helvetica Light" w:cs="Arial"/>
                              <w:b/>
                              <w:color w:val="414141"/>
                              <w:sz w:val="20"/>
                              <w:szCs w:val="20"/>
                              <w:bdr w:val="none" w:sz="0" w:space="0" w:color="auto" w:frame="1"/>
                            </w:rPr>
                          </w:pPr>
                          <w:r w:rsidRPr="008A0C3A">
                            <w:rPr>
                              <w:rFonts w:ascii="Helvetica Light" w:hAnsi="Helvetica Light" w:cs="Arial"/>
                              <w:b/>
                              <w:color w:val="414141"/>
                              <w:sz w:val="20"/>
                              <w:szCs w:val="20"/>
                              <w:bdr w:val="none" w:sz="0" w:space="0" w:color="auto" w:frame="1"/>
                            </w:rPr>
                            <w:t>LOCAL EXECUTIVE SECRETARIAT</w:t>
                          </w:r>
                        </w:p>
                        <w:p w:rsidR="008A0C3A" w:rsidRDefault="008A0C3A" w:rsidP="008A0C3A">
                          <w:pPr>
                            <w:spacing w:after="0"/>
                            <w:ind w:left="284"/>
                            <w:jc w:val="both"/>
                            <w:rPr>
                              <w:rFonts w:ascii="Helvetica Light" w:hAnsi="Helvetica Light" w:cs="Arial"/>
                              <w:color w:val="414141"/>
                              <w:sz w:val="18"/>
                              <w:szCs w:val="18"/>
                              <w:bdr w:val="none" w:sz="0" w:space="0" w:color="auto" w:frame="1"/>
                            </w:rPr>
                          </w:pPr>
                          <w:r w:rsidRPr="008A0C3A">
                            <w:rPr>
                              <w:rFonts w:ascii="Helvetica Light" w:hAnsi="Helvetica Light" w:cs="Arial"/>
                              <w:color w:val="414141"/>
                              <w:sz w:val="18"/>
                              <w:szCs w:val="18"/>
                              <w:bdr w:val="none" w:sz="0" w:space="0" w:color="auto" w:frame="1"/>
                            </w:rPr>
                            <w:t>Sandra Barbier (CEA-LETI, FR)</w:t>
                          </w:r>
                        </w:p>
                        <w:p w:rsidR="008A0C3A" w:rsidRDefault="008A0C3A" w:rsidP="008A0C3A">
                          <w:pPr>
                            <w:spacing w:after="0"/>
                            <w:ind w:left="284"/>
                            <w:jc w:val="both"/>
                            <w:rPr>
                              <w:rFonts w:ascii="Helvetica Light" w:hAnsi="Helvetica Light" w:cs="Arial"/>
                              <w:color w:val="414141"/>
                              <w:sz w:val="18"/>
                              <w:szCs w:val="18"/>
                              <w:bdr w:val="none" w:sz="0" w:space="0" w:color="auto" w:frame="1"/>
                            </w:rPr>
                          </w:pPr>
                          <w:r w:rsidRPr="008A0C3A">
                            <w:rPr>
                              <w:rFonts w:ascii="Helvetica Light" w:hAnsi="Helvetica Light" w:cs="Arial"/>
                              <w:color w:val="414141"/>
                              <w:sz w:val="18"/>
                              <w:szCs w:val="18"/>
                              <w:bdr w:val="none" w:sz="0" w:space="0" w:color="auto" w:frame="1"/>
                            </w:rPr>
                            <w:t>sandra.barbier@cea.fr</w:t>
                          </w: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Pr="00DF1E36" w:rsidRDefault="008A0C3A" w:rsidP="009A164D">
                          <w:pPr>
                            <w:spacing w:after="0"/>
                            <w:ind w:left="284"/>
                            <w:jc w:val="both"/>
                            <w:rPr>
                              <w:rFonts w:ascii="Helvetica Light" w:hAnsi="Helvetica Light" w:cs="Arial"/>
                              <w:color w:val="414141"/>
                              <w:sz w:val="18"/>
                              <w:szCs w:val="18"/>
                              <w:bdr w:val="none" w:sz="0" w:space="0" w:color="auto" w:frame="1"/>
                            </w:rPr>
                          </w:pPr>
                        </w:p>
                        <w:p w:rsidR="009A164D" w:rsidRPr="00DF1E36" w:rsidRDefault="009A164D" w:rsidP="009A164D">
                          <w:pPr>
                            <w:spacing w:after="0"/>
                            <w:ind w:left="284"/>
                            <w:jc w:val="both"/>
                            <w:rPr>
                              <w:rFonts w:ascii="Helvetica Light" w:hAnsi="Helvetica Light" w:cs="Arial"/>
                              <w:b/>
                              <w:color w:val="414141"/>
                              <w:sz w:val="20"/>
                              <w:szCs w:val="20"/>
                              <w:bdr w:val="none" w:sz="0" w:space="0" w:color="auto" w:frame="1"/>
                            </w:rPr>
                          </w:pPr>
                          <w:r w:rsidRPr="00DF1E36">
                            <w:rPr>
                              <w:rFonts w:ascii="Helvetica Light" w:hAnsi="Helvetica Light" w:cs="Arial"/>
                              <w:b/>
                              <w:color w:val="414141"/>
                              <w:sz w:val="20"/>
                              <w:szCs w:val="20"/>
                              <w:bdr w:val="none" w:sz="0" w:space="0" w:color="auto" w:frame="1"/>
                            </w:rPr>
                            <w:t>ORGANIZING SECRETARIAT</w:t>
                          </w: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r w:rsidRPr="00DF1E36">
                            <w:rPr>
                              <w:rFonts w:ascii="Helvetica Light" w:hAnsi="Helvetica Light" w:cs="Arial"/>
                              <w:color w:val="414141"/>
                              <w:sz w:val="20"/>
                              <w:szCs w:val="20"/>
                              <w:bdr w:val="none" w:sz="0" w:space="0" w:color="auto" w:frame="1"/>
                            </w:rPr>
                            <w:t>Sistema Congressi</w:t>
                          </w: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r w:rsidRPr="00DF1E36">
                            <w:rPr>
                              <w:rFonts w:ascii="Helvetica Light" w:hAnsi="Helvetica Light" w:cs="Arial"/>
                              <w:color w:val="414141"/>
                              <w:sz w:val="20"/>
                              <w:szCs w:val="20"/>
                              <w:bdr w:val="none" w:sz="0" w:space="0" w:color="auto" w:frame="1"/>
                            </w:rPr>
                            <w:t>+39 049 651699</w:t>
                          </w:r>
                        </w:p>
                        <w:p w:rsidR="009A164D" w:rsidRDefault="00C962A6" w:rsidP="009A164D">
                          <w:pPr>
                            <w:spacing w:after="0"/>
                            <w:ind w:left="284"/>
                            <w:jc w:val="both"/>
                            <w:rPr>
                              <w:rFonts w:ascii="Helvetica Light" w:hAnsi="Helvetica Light" w:cs="Arial"/>
                              <w:color w:val="414141"/>
                              <w:sz w:val="20"/>
                              <w:szCs w:val="20"/>
                              <w:bdr w:val="none" w:sz="0" w:space="0" w:color="auto" w:frame="1"/>
                            </w:rPr>
                          </w:pPr>
                          <w:hyperlink r:id="rId2" w:history="1">
                            <w:r w:rsidR="008A0C3A" w:rsidRPr="00803BA4">
                              <w:rPr>
                                <w:rStyle w:val="Collegamentoipertestuale"/>
                                <w:rFonts w:ascii="Helvetica Light" w:hAnsi="Helvetica Light" w:cs="Arial"/>
                                <w:sz w:val="20"/>
                                <w:szCs w:val="20"/>
                                <w:bdr w:val="none" w:sz="0" w:space="0" w:color="auto" w:frame="1"/>
                              </w:rPr>
                              <w:t>essxxrc@sistemacongressi.com</w:t>
                            </w:r>
                          </w:hyperlink>
                        </w:p>
                        <w:p w:rsidR="008A0C3A" w:rsidRDefault="008A0C3A" w:rsidP="009A164D">
                          <w:pPr>
                            <w:spacing w:after="0"/>
                            <w:ind w:left="284"/>
                            <w:jc w:val="both"/>
                            <w:rPr>
                              <w:rFonts w:ascii="Helvetica Light" w:hAnsi="Helvetica Light" w:cs="Arial"/>
                              <w:color w:val="414141"/>
                              <w:sz w:val="20"/>
                              <w:szCs w:val="20"/>
                              <w:bdr w:val="none" w:sz="0" w:space="0" w:color="auto" w:frame="1"/>
                            </w:rPr>
                          </w:pPr>
                        </w:p>
                        <w:p w:rsidR="009A164D" w:rsidRPr="008A0C3A" w:rsidRDefault="008A0C3A" w:rsidP="008A0C3A">
                          <w:pPr>
                            <w:spacing w:after="0"/>
                            <w:ind w:left="284"/>
                            <w:rPr>
                              <w:rFonts w:ascii="Futura Light" w:hAnsi="Futura Light" w:cs="Arial"/>
                              <w:b/>
                              <w:color w:val="7030A0"/>
                              <w:sz w:val="24"/>
                              <w:szCs w:val="24"/>
                              <w:bdr w:val="none" w:sz="0" w:space="0" w:color="auto" w:frame="1"/>
                            </w:rPr>
                          </w:pPr>
                          <w:r w:rsidRPr="008A0C3A">
                            <w:rPr>
                              <w:rFonts w:ascii="Futura Light" w:hAnsi="Futura Light" w:cs="Arial"/>
                              <w:b/>
                              <w:color w:val="7030A0"/>
                              <w:sz w:val="24"/>
                              <w:szCs w:val="24"/>
                              <w:bdr w:val="none" w:sz="0" w:space="0" w:color="auto" w:frame="1"/>
                            </w:rPr>
                            <w:t>www.esscirc-essderc2020.org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7ECFF" id="_x0000_t202" coordsize="21600,21600" o:spt="202" path="m,l,21600r21600,l21600,xe">
              <v:stroke joinstyle="miter"/>
              <v:path gradientshapeok="t" o:connecttype="rect"/>
            </v:shapetype>
            <v:shape id="Casella di testo 2" o:spid="_x0000_s1026" type="#_x0000_t202" style="position:absolute;left:0;text-align:left;margin-left:-135pt;margin-top:-101.35pt;width:189pt;height:86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" fillcolor="white [3201]" strokecolor="#7030a0" strokeweight="2pt">
              <v:textbox>
                <w:txbxContent>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b/>
                        <w:color w:val="414141"/>
                        <w:sz w:val="20"/>
                        <w:szCs w:val="20"/>
                        <w:bdr w:val="none" w:sz="0" w:space="0" w:color="auto" w:frame="1"/>
                      </w:rPr>
                    </w:pPr>
                    <w:r w:rsidRPr="00DF1E36">
                      <w:rPr>
                        <w:rFonts w:ascii="Helvetica Light" w:hAnsi="Helvetica Light" w:cs="Arial"/>
                        <w:b/>
                        <w:color w:val="414141"/>
                        <w:sz w:val="20"/>
                        <w:szCs w:val="20"/>
                        <w:bdr w:val="none" w:sz="0" w:space="0" w:color="auto" w:frame="1"/>
                      </w:rPr>
                      <w:t xml:space="preserve">ORGANIZING COMMITTEE </w:t>
                    </w:r>
                  </w:p>
                  <w:p w:rsidR="008A0C3A" w:rsidRDefault="008A0C3A" w:rsidP="008A0C3A">
                    <w:pPr>
                      <w:spacing w:after="0"/>
                      <w:ind w:left="284"/>
                      <w:rPr>
                        <w:rFonts w:ascii="Helvetica Light" w:hAnsi="Helvetica Light" w:cs="Arial"/>
                        <w:color w:val="414141"/>
                        <w:sz w:val="20"/>
                        <w:szCs w:val="20"/>
                        <w:bdr w:val="none" w:sz="0" w:space="0" w:color="auto" w:frame="1"/>
                      </w:rPr>
                    </w:pPr>
                    <w:r w:rsidRPr="008A0C3A">
                      <w:rPr>
                        <w:rFonts w:ascii="Helvetica Light" w:hAnsi="Helvetica Light" w:cs="Arial"/>
                        <w:color w:val="414141"/>
                        <w:sz w:val="20"/>
                        <w:szCs w:val="20"/>
                        <w:bdr w:val="none" w:sz="0" w:space="0" w:color="auto" w:frame="1"/>
                      </w:rPr>
                      <w:t>Thomas Ernst (CEA-LETI, FR)</w:t>
                    </w:r>
                  </w:p>
                  <w:p w:rsidR="008A0C3A" w:rsidRPr="008A0C3A" w:rsidRDefault="008A0C3A" w:rsidP="008A0C3A">
                    <w:pPr>
                      <w:spacing w:after="0"/>
                      <w:ind w:left="284"/>
                      <w:rPr>
                        <w:rFonts w:ascii="Helvetica Light" w:hAnsi="Helvetica Light" w:cs="Arial"/>
                        <w:i/>
                        <w:iCs/>
                        <w:color w:val="414141"/>
                        <w:sz w:val="20"/>
                        <w:szCs w:val="20"/>
                        <w:bdr w:val="none" w:sz="0" w:space="0" w:color="auto" w:frame="1"/>
                      </w:rPr>
                    </w:pPr>
                    <w:r w:rsidRPr="008A0C3A">
                      <w:rPr>
                        <w:rFonts w:ascii="Helvetica Light" w:hAnsi="Helvetica Light" w:cs="Arial"/>
                        <w:i/>
                        <w:iCs/>
                        <w:color w:val="414141"/>
                        <w:sz w:val="20"/>
                        <w:szCs w:val="20"/>
                        <w:bdr w:val="none" w:sz="0" w:space="0" w:color="auto" w:frame="1"/>
                      </w:rPr>
                      <w:t>General co-Chair</w:t>
                    </w:r>
                  </w:p>
                  <w:p w:rsidR="008A0C3A" w:rsidRPr="008A0C3A" w:rsidRDefault="008A0C3A" w:rsidP="008A0C3A">
                    <w:pPr>
                      <w:spacing w:after="0"/>
                      <w:ind w:left="284"/>
                      <w:rPr>
                        <w:rFonts w:ascii="Helvetica Light" w:hAnsi="Helvetica Light" w:cs="Arial"/>
                        <w:color w:val="414141"/>
                        <w:sz w:val="20"/>
                        <w:szCs w:val="20"/>
                        <w:bdr w:val="none" w:sz="0" w:space="0" w:color="auto" w:frame="1"/>
                      </w:rPr>
                    </w:pPr>
                  </w:p>
                  <w:p w:rsidR="008A0C3A" w:rsidRDefault="008A0C3A" w:rsidP="008A0C3A">
                    <w:pPr>
                      <w:spacing w:after="0"/>
                      <w:ind w:left="284"/>
                      <w:rPr>
                        <w:rFonts w:ascii="Helvetica Light" w:hAnsi="Helvetica Light" w:cs="Arial"/>
                        <w:color w:val="414141"/>
                        <w:sz w:val="20"/>
                        <w:szCs w:val="20"/>
                        <w:bdr w:val="none" w:sz="0" w:space="0" w:color="auto" w:frame="1"/>
                      </w:rPr>
                    </w:pPr>
                    <w:r w:rsidRPr="008A0C3A">
                      <w:rPr>
                        <w:rFonts w:ascii="Helvetica Light" w:hAnsi="Helvetica Light" w:cs="Arial"/>
                        <w:color w:val="414141"/>
                        <w:sz w:val="20"/>
                        <w:szCs w:val="20"/>
                        <w:bdr w:val="none" w:sz="0" w:space="0" w:color="auto" w:frame="1"/>
                      </w:rPr>
                      <w:t>Dominique Thomas (STMicroelectronics, FR)</w:t>
                    </w:r>
                  </w:p>
                  <w:p w:rsidR="008A0C3A" w:rsidRPr="008A0C3A" w:rsidRDefault="008A0C3A" w:rsidP="008A0C3A">
                    <w:pPr>
                      <w:spacing w:after="0"/>
                      <w:ind w:left="284"/>
                      <w:rPr>
                        <w:rFonts w:ascii="Helvetica Light" w:hAnsi="Helvetica Light" w:cs="Arial"/>
                        <w:i/>
                        <w:iCs/>
                        <w:color w:val="414141"/>
                        <w:sz w:val="20"/>
                        <w:szCs w:val="20"/>
                        <w:bdr w:val="none" w:sz="0" w:space="0" w:color="auto" w:frame="1"/>
                      </w:rPr>
                    </w:pPr>
                    <w:r w:rsidRPr="008A0C3A">
                      <w:rPr>
                        <w:rFonts w:ascii="Helvetica Light" w:hAnsi="Helvetica Light" w:cs="Arial"/>
                        <w:i/>
                        <w:iCs/>
                        <w:color w:val="414141"/>
                        <w:sz w:val="20"/>
                        <w:szCs w:val="20"/>
                        <w:bdr w:val="none" w:sz="0" w:space="0" w:color="auto" w:frame="1"/>
                      </w:rPr>
                      <w:t>General co-Chair</w:t>
                    </w:r>
                  </w:p>
                  <w:p w:rsidR="008A0C3A" w:rsidRPr="008A0C3A" w:rsidRDefault="008A0C3A" w:rsidP="008A0C3A">
                    <w:pPr>
                      <w:spacing w:after="0"/>
                      <w:ind w:left="284"/>
                      <w:rPr>
                        <w:rFonts w:ascii="Helvetica Light" w:hAnsi="Helvetica Light" w:cs="Arial"/>
                        <w:color w:val="414141"/>
                        <w:sz w:val="20"/>
                        <w:szCs w:val="20"/>
                        <w:bdr w:val="none" w:sz="0" w:space="0" w:color="auto" w:frame="1"/>
                      </w:rPr>
                    </w:pPr>
                  </w:p>
                  <w:p w:rsidR="008A0C3A" w:rsidRPr="008A0C3A" w:rsidRDefault="008A0C3A" w:rsidP="008A0C3A">
                    <w:pPr>
                      <w:spacing w:after="0"/>
                      <w:ind w:left="284"/>
                      <w:rPr>
                        <w:rFonts w:ascii="Helvetica Light" w:hAnsi="Helvetica Light" w:cs="Arial"/>
                        <w:color w:val="414141"/>
                        <w:sz w:val="20"/>
                        <w:szCs w:val="20"/>
                        <w:bdr w:val="none" w:sz="0" w:space="0" w:color="auto" w:frame="1"/>
                      </w:rPr>
                    </w:pPr>
                    <w:r w:rsidRPr="008A0C3A">
                      <w:rPr>
                        <w:rFonts w:ascii="Helvetica Light" w:hAnsi="Helvetica Light" w:cs="Arial"/>
                        <w:color w:val="414141"/>
                        <w:sz w:val="20"/>
                        <w:szCs w:val="20"/>
                        <w:bdr w:val="none" w:sz="0" w:space="0" w:color="auto" w:frame="1"/>
                      </w:rPr>
                      <w:t>Andrea Baschirotto (University of Milano Bicocca, IT)</w:t>
                    </w:r>
                  </w:p>
                  <w:p w:rsidR="009A164D" w:rsidRPr="008A0C3A" w:rsidRDefault="008A0C3A" w:rsidP="008A0C3A">
                    <w:pPr>
                      <w:spacing w:after="0"/>
                      <w:ind w:left="284"/>
                      <w:jc w:val="both"/>
                      <w:rPr>
                        <w:rFonts w:ascii="Helvetica Light" w:hAnsi="Helvetica Light" w:cs="Arial"/>
                        <w:i/>
                        <w:iCs/>
                        <w:color w:val="414141"/>
                        <w:sz w:val="18"/>
                        <w:szCs w:val="18"/>
                        <w:bdr w:val="none" w:sz="0" w:space="0" w:color="auto" w:frame="1"/>
                      </w:rPr>
                    </w:pPr>
                    <w:r w:rsidRPr="008A0C3A">
                      <w:rPr>
                        <w:rFonts w:ascii="Helvetica Light" w:hAnsi="Helvetica Light" w:cs="Arial"/>
                        <w:i/>
                        <w:iCs/>
                        <w:color w:val="414141"/>
                        <w:sz w:val="20"/>
                        <w:szCs w:val="20"/>
                        <w:bdr w:val="none" w:sz="0" w:space="0" w:color="auto" w:frame="1"/>
                      </w:rPr>
                      <w:t>General vice-Chair</w:t>
                    </w: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Pr="008A0C3A" w:rsidRDefault="008A0C3A" w:rsidP="008A0C3A">
                    <w:pPr>
                      <w:spacing w:after="0"/>
                      <w:ind w:left="284"/>
                      <w:jc w:val="both"/>
                      <w:rPr>
                        <w:rFonts w:ascii="Helvetica Light" w:hAnsi="Helvetica Light" w:cs="Arial"/>
                        <w:b/>
                        <w:color w:val="414141"/>
                        <w:sz w:val="20"/>
                        <w:szCs w:val="20"/>
                        <w:bdr w:val="none" w:sz="0" w:space="0" w:color="auto" w:frame="1"/>
                      </w:rPr>
                    </w:pPr>
                    <w:r w:rsidRPr="008A0C3A">
                      <w:rPr>
                        <w:rFonts w:ascii="Helvetica Light" w:hAnsi="Helvetica Light" w:cs="Arial"/>
                        <w:b/>
                        <w:color w:val="414141"/>
                        <w:sz w:val="20"/>
                        <w:szCs w:val="20"/>
                        <w:bdr w:val="none" w:sz="0" w:space="0" w:color="auto" w:frame="1"/>
                      </w:rPr>
                      <w:t>LOCAL EXECUTIVE SECRETARIAT</w:t>
                    </w:r>
                  </w:p>
                  <w:p w:rsidR="008A0C3A" w:rsidRDefault="008A0C3A" w:rsidP="008A0C3A">
                    <w:pPr>
                      <w:spacing w:after="0"/>
                      <w:ind w:left="284"/>
                      <w:jc w:val="both"/>
                      <w:rPr>
                        <w:rFonts w:ascii="Helvetica Light" w:hAnsi="Helvetica Light" w:cs="Arial"/>
                        <w:color w:val="414141"/>
                        <w:sz w:val="18"/>
                        <w:szCs w:val="18"/>
                        <w:bdr w:val="none" w:sz="0" w:space="0" w:color="auto" w:frame="1"/>
                      </w:rPr>
                    </w:pPr>
                    <w:r w:rsidRPr="008A0C3A">
                      <w:rPr>
                        <w:rFonts w:ascii="Helvetica Light" w:hAnsi="Helvetica Light" w:cs="Arial"/>
                        <w:color w:val="414141"/>
                        <w:sz w:val="18"/>
                        <w:szCs w:val="18"/>
                        <w:bdr w:val="none" w:sz="0" w:space="0" w:color="auto" w:frame="1"/>
                      </w:rPr>
                      <w:t>Sandra Barbier (CEA-LETI, FR)</w:t>
                    </w:r>
                  </w:p>
                  <w:p w:rsidR="008A0C3A" w:rsidRDefault="008A0C3A" w:rsidP="008A0C3A">
                    <w:pPr>
                      <w:spacing w:after="0"/>
                      <w:ind w:left="284"/>
                      <w:jc w:val="both"/>
                      <w:rPr>
                        <w:rFonts w:ascii="Helvetica Light" w:hAnsi="Helvetica Light" w:cs="Arial"/>
                        <w:color w:val="414141"/>
                        <w:sz w:val="18"/>
                        <w:szCs w:val="18"/>
                        <w:bdr w:val="none" w:sz="0" w:space="0" w:color="auto" w:frame="1"/>
                      </w:rPr>
                    </w:pPr>
                    <w:r w:rsidRPr="008A0C3A">
                      <w:rPr>
                        <w:rFonts w:ascii="Helvetica Light" w:hAnsi="Helvetica Light" w:cs="Arial"/>
                        <w:color w:val="414141"/>
                        <w:sz w:val="18"/>
                        <w:szCs w:val="18"/>
                        <w:bdr w:val="none" w:sz="0" w:space="0" w:color="auto" w:frame="1"/>
                      </w:rPr>
                      <w:t>sandra.barbier@cea.fr</w:t>
                    </w: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Pr="00DF1E36" w:rsidRDefault="008A0C3A" w:rsidP="009A164D">
                    <w:pPr>
                      <w:spacing w:after="0"/>
                      <w:ind w:left="284"/>
                      <w:jc w:val="both"/>
                      <w:rPr>
                        <w:rFonts w:ascii="Helvetica Light" w:hAnsi="Helvetica Light" w:cs="Arial"/>
                        <w:color w:val="414141"/>
                        <w:sz w:val="18"/>
                        <w:szCs w:val="18"/>
                        <w:bdr w:val="none" w:sz="0" w:space="0" w:color="auto" w:frame="1"/>
                      </w:rPr>
                    </w:pPr>
                  </w:p>
                  <w:p w:rsidR="009A164D" w:rsidRPr="00DF1E36" w:rsidRDefault="009A164D" w:rsidP="009A164D">
                    <w:pPr>
                      <w:spacing w:after="0"/>
                      <w:ind w:left="284"/>
                      <w:jc w:val="both"/>
                      <w:rPr>
                        <w:rFonts w:ascii="Helvetica Light" w:hAnsi="Helvetica Light" w:cs="Arial"/>
                        <w:b/>
                        <w:color w:val="414141"/>
                        <w:sz w:val="20"/>
                        <w:szCs w:val="20"/>
                        <w:bdr w:val="none" w:sz="0" w:space="0" w:color="auto" w:frame="1"/>
                      </w:rPr>
                    </w:pPr>
                    <w:r w:rsidRPr="00DF1E36">
                      <w:rPr>
                        <w:rFonts w:ascii="Helvetica Light" w:hAnsi="Helvetica Light" w:cs="Arial"/>
                        <w:b/>
                        <w:color w:val="414141"/>
                        <w:sz w:val="20"/>
                        <w:szCs w:val="20"/>
                        <w:bdr w:val="none" w:sz="0" w:space="0" w:color="auto" w:frame="1"/>
                      </w:rPr>
                      <w:t>ORGANIZING SECRETARIAT</w:t>
                    </w: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r w:rsidRPr="00DF1E36">
                      <w:rPr>
                        <w:rFonts w:ascii="Helvetica Light" w:hAnsi="Helvetica Light" w:cs="Arial"/>
                        <w:color w:val="414141"/>
                        <w:sz w:val="20"/>
                        <w:szCs w:val="20"/>
                        <w:bdr w:val="none" w:sz="0" w:space="0" w:color="auto" w:frame="1"/>
                      </w:rPr>
                      <w:t>Sistema Congressi</w:t>
                    </w: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r w:rsidRPr="00DF1E36">
                      <w:rPr>
                        <w:rFonts w:ascii="Helvetica Light" w:hAnsi="Helvetica Light" w:cs="Arial"/>
                        <w:color w:val="414141"/>
                        <w:sz w:val="20"/>
                        <w:szCs w:val="20"/>
                        <w:bdr w:val="none" w:sz="0" w:space="0" w:color="auto" w:frame="1"/>
                      </w:rPr>
                      <w:t>+39 049 651699</w:t>
                    </w:r>
                  </w:p>
                  <w:p w:rsidR="009A164D" w:rsidRDefault="004767B6" w:rsidP="009A164D">
                    <w:pPr>
                      <w:spacing w:after="0"/>
                      <w:ind w:left="284"/>
                      <w:jc w:val="both"/>
                      <w:rPr>
                        <w:rFonts w:ascii="Helvetica Light" w:hAnsi="Helvetica Light" w:cs="Arial"/>
                        <w:color w:val="414141"/>
                        <w:sz w:val="20"/>
                        <w:szCs w:val="20"/>
                        <w:bdr w:val="none" w:sz="0" w:space="0" w:color="auto" w:frame="1"/>
                      </w:rPr>
                    </w:pPr>
                    <w:hyperlink r:id="rId3" w:history="1">
                      <w:r w:rsidR="008A0C3A" w:rsidRPr="00803BA4">
                        <w:rPr>
                          <w:rStyle w:val="Collegamentoipertestuale"/>
                          <w:rFonts w:ascii="Helvetica Light" w:hAnsi="Helvetica Light" w:cs="Arial"/>
                          <w:sz w:val="20"/>
                          <w:szCs w:val="20"/>
                          <w:bdr w:val="none" w:sz="0" w:space="0" w:color="auto" w:frame="1"/>
                        </w:rPr>
                        <w:t>essxxrc@sistemacongressi.com</w:t>
                      </w:r>
                    </w:hyperlink>
                  </w:p>
                  <w:p w:rsidR="008A0C3A" w:rsidRDefault="008A0C3A" w:rsidP="009A164D">
                    <w:pPr>
                      <w:spacing w:after="0"/>
                      <w:ind w:left="284"/>
                      <w:jc w:val="both"/>
                      <w:rPr>
                        <w:rFonts w:ascii="Helvetica Light" w:hAnsi="Helvetica Light" w:cs="Arial"/>
                        <w:color w:val="414141"/>
                        <w:sz w:val="20"/>
                        <w:szCs w:val="20"/>
                        <w:bdr w:val="none" w:sz="0" w:space="0" w:color="auto" w:frame="1"/>
                      </w:rPr>
                    </w:pPr>
                  </w:p>
                  <w:p w:rsidR="009A164D" w:rsidRPr="008A0C3A" w:rsidRDefault="008A0C3A" w:rsidP="008A0C3A">
                    <w:pPr>
                      <w:spacing w:after="0"/>
                      <w:ind w:left="284"/>
                      <w:rPr>
                        <w:rFonts w:ascii="Futura Light" w:hAnsi="Futura Light" w:cs="Arial"/>
                        <w:b/>
                        <w:color w:val="7030A0"/>
                        <w:sz w:val="24"/>
                        <w:szCs w:val="24"/>
                        <w:bdr w:val="none" w:sz="0" w:space="0" w:color="auto" w:frame="1"/>
                      </w:rPr>
                    </w:pPr>
                    <w:r w:rsidRPr="008A0C3A">
                      <w:rPr>
                        <w:rFonts w:ascii="Futura Light" w:hAnsi="Futura Light" w:cs="Arial"/>
                        <w:b/>
                        <w:color w:val="7030A0"/>
                        <w:sz w:val="24"/>
                        <w:szCs w:val="24"/>
                        <w:bdr w:val="none" w:sz="0" w:space="0" w:color="auto" w:frame="1"/>
                      </w:rPr>
                      <w:t>www.esscirc-essderc2020.org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C4C5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D7CED"/>
    <w:multiLevelType w:val="hybridMultilevel"/>
    <w:tmpl w:val="1ECE2656"/>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 w15:restartNumberingAfterBreak="0">
    <w:nsid w:val="45E80B51"/>
    <w:multiLevelType w:val="hybridMultilevel"/>
    <w:tmpl w:val="BFE65E3A"/>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3" w15:restartNumberingAfterBreak="0">
    <w:nsid w:val="4CF93EB0"/>
    <w:multiLevelType w:val="hybridMultilevel"/>
    <w:tmpl w:val="3A0C664A"/>
    <w:lvl w:ilvl="0" w:tplc="CEBCB6C0">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67BC547F"/>
    <w:multiLevelType w:val="hybridMultilevel"/>
    <w:tmpl w:val="4F445190"/>
    <w:lvl w:ilvl="0" w:tplc="7D28F330">
      <w:start w:val="1"/>
      <w:numFmt w:val="decimal"/>
      <w:lvlText w:val="%1."/>
      <w:lvlJc w:val="left"/>
      <w:pPr>
        <w:ind w:left="1428" w:hanging="360"/>
      </w:pPr>
      <w:rPr>
        <w:b/>
      </w:r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ocumentProtection w:edit="forms" w:enforcement="1" w:cryptProviderType="rsaAES" w:cryptAlgorithmClass="hash" w:cryptAlgorithmType="typeAny" w:cryptAlgorithmSid="14" w:cryptSpinCount="100000" w:hash="r+XGr0dYHomgzspsPdL3x96lukmWdMgUXUkr7J7+nYb1/WZi5PfUSoUs/irYjDaQFqSS8fran+YAsFoh+wmmeg==" w:salt="qaUKnSQAAvaqSkKJ1iVOc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CC"/>
    <w:rsid w:val="00006455"/>
    <w:rsid w:val="00011A4B"/>
    <w:rsid w:val="00017F61"/>
    <w:rsid w:val="00026A66"/>
    <w:rsid w:val="00030C93"/>
    <w:rsid w:val="00031925"/>
    <w:rsid w:val="000334D3"/>
    <w:rsid w:val="000347BA"/>
    <w:rsid w:val="00055D6C"/>
    <w:rsid w:val="00055F19"/>
    <w:rsid w:val="00070A49"/>
    <w:rsid w:val="0007313D"/>
    <w:rsid w:val="000860E2"/>
    <w:rsid w:val="000B7146"/>
    <w:rsid w:val="000C6A3B"/>
    <w:rsid w:val="000D0427"/>
    <w:rsid w:val="000E402F"/>
    <w:rsid w:val="000E5F03"/>
    <w:rsid w:val="000F09F8"/>
    <w:rsid w:val="00100ED6"/>
    <w:rsid w:val="00105C46"/>
    <w:rsid w:val="001133A3"/>
    <w:rsid w:val="001177FE"/>
    <w:rsid w:val="00117A8D"/>
    <w:rsid w:val="0012234C"/>
    <w:rsid w:val="0013420E"/>
    <w:rsid w:val="001361C7"/>
    <w:rsid w:val="00141AA7"/>
    <w:rsid w:val="00142D78"/>
    <w:rsid w:val="00143887"/>
    <w:rsid w:val="00150DD5"/>
    <w:rsid w:val="00153D19"/>
    <w:rsid w:val="00167960"/>
    <w:rsid w:val="0017115D"/>
    <w:rsid w:val="00171DFF"/>
    <w:rsid w:val="00172EEF"/>
    <w:rsid w:val="00175031"/>
    <w:rsid w:val="00176345"/>
    <w:rsid w:val="00184915"/>
    <w:rsid w:val="00190CA6"/>
    <w:rsid w:val="001919F6"/>
    <w:rsid w:val="00191B09"/>
    <w:rsid w:val="001950E7"/>
    <w:rsid w:val="001A41C5"/>
    <w:rsid w:val="001A68AF"/>
    <w:rsid w:val="001C122D"/>
    <w:rsid w:val="001C17D8"/>
    <w:rsid w:val="001C4EB1"/>
    <w:rsid w:val="001E1B84"/>
    <w:rsid w:val="001E26CC"/>
    <w:rsid w:val="001E7A71"/>
    <w:rsid w:val="001F21DB"/>
    <w:rsid w:val="002109B4"/>
    <w:rsid w:val="00262040"/>
    <w:rsid w:val="00262838"/>
    <w:rsid w:val="0027325A"/>
    <w:rsid w:val="00274363"/>
    <w:rsid w:val="00280D75"/>
    <w:rsid w:val="00281659"/>
    <w:rsid w:val="00285478"/>
    <w:rsid w:val="00287ACC"/>
    <w:rsid w:val="002921AF"/>
    <w:rsid w:val="002B0502"/>
    <w:rsid w:val="002B2793"/>
    <w:rsid w:val="002B5202"/>
    <w:rsid w:val="002C5E1B"/>
    <w:rsid w:val="002D4056"/>
    <w:rsid w:val="002F1A3F"/>
    <w:rsid w:val="00302175"/>
    <w:rsid w:val="003030BF"/>
    <w:rsid w:val="003117E0"/>
    <w:rsid w:val="003256C2"/>
    <w:rsid w:val="00353FFB"/>
    <w:rsid w:val="0036610A"/>
    <w:rsid w:val="00366A62"/>
    <w:rsid w:val="00367C38"/>
    <w:rsid w:val="0037296E"/>
    <w:rsid w:val="003737AD"/>
    <w:rsid w:val="003849F8"/>
    <w:rsid w:val="003A2242"/>
    <w:rsid w:val="003A358C"/>
    <w:rsid w:val="003A429C"/>
    <w:rsid w:val="003A4A33"/>
    <w:rsid w:val="003A525C"/>
    <w:rsid w:val="003A525D"/>
    <w:rsid w:val="003B7AC1"/>
    <w:rsid w:val="003C3301"/>
    <w:rsid w:val="003C42B2"/>
    <w:rsid w:val="003D0DD9"/>
    <w:rsid w:val="003D7E71"/>
    <w:rsid w:val="003E0A02"/>
    <w:rsid w:val="003E1C40"/>
    <w:rsid w:val="003F1F16"/>
    <w:rsid w:val="00406882"/>
    <w:rsid w:val="004132CC"/>
    <w:rsid w:val="0042750D"/>
    <w:rsid w:val="00430E2F"/>
    <w:rsid w:val="004342C2"/>
    <w:rsid w:val="004410F9"/>
    <w:rsid w:val="00445D5D"/>
    <w:rsid w:val="004510FE"/>
    <w:rsid w:val="004623C6"/>
    <w:rsid w:val="0047410D"/>
    <w:rsid w:val="004767B6"/>
    <w:rsid w:val="0048172C"/>
    <w:rsid w:val="004945EA"/>
    <w:rsid w:val="004C4C27"/>
    <w:rsid w:val="004C4E1A"/>
    <w:rsid w:val="004D17FF"/>
    <w:rsid w:val="004E1A3E"/>
    <w:rsid w:val="004E5F1C"/>
    <w:rsid w:val="004E63FA"/>
    <w:rsid w:val="004E661E"/>
    <w:rsid w:val="004E6FEF"/>
    <w:rsid w:val="0050094A"/>
    <w:rsid w:val="00504820"/>
    <w:rsid w:val="00505D2F"/>
    <w:rsid w:val="00520B41"/>
    <w:rsid w:val="00542872"/>
    <w:rsid w:val="00560B0A"/>
    <w:rsid w:val="005679C5"/>
    <w:rsid w:val="0057712E"/>
    <w:rsid w:val="00580077"/>
    <w:rsid w:val="005B68E7"/>
    <w:rsid w:val="005D010E"/>
    <w:rsid w:val="005D2A6B"/>
    <w:rsid w:val="005F0180"/>
    <w:rsid w:val="005F7006"/>
    <w:rsid w:val="005F7C71"/>
    <w:rsid w:val="00623BAB"/>
    <w:rsid w:val="00626730"/>
    <w:rsid w:val="006302B3"/>
    <w:rsid w:val="006429BC"/>
    <w:rsid w:val="00644F57"/>
    <w:rsid w:val="00646CAE"/>
    <w:rsid w:val="00650945"/>
    <w:rsid w:val="00650FD8"/>
    <w:rsid w:val="00655A0F"/>
    <w:rsid w:val="0066367E"/>
    <w:rsid w:val="00665B11"/>
    <w:rsid w:val="00666238"/>
    <w:rsid w:val="0067058C"/>
    <w:rsid w:val="006718C5"/>
    <w:rsid w:val="00676A4E"/>
    <w:rsid w:val="00695161"/>
    <w:rsid w:val="006A30A5"/>
    <w:rsid w:val="006A7C13"/>
    <w:rsid w:val="006B2D6E"/>
    <w:rsid w:val="006C0600"/>
    <w:rsid w:val="006C1B20"/>
    <w:rsid w:val="006C2812"/>
    <w:rsid w:val="006C7069"/>
    <w:rsid w:val="006E6BAC"/>
    <w:rsid w:val="006F464A"/>
    <w:rsid w:val="00706C67"/>
    <w:rsid w:val="007079E7"/>
    <w:rsid w:val="00717712"/>
    <w:rsid w:val="00736786"/>
    <w:rsid w:val="007407E1"/>
    <w:rsid w:val="00740D41"/>
    <w:rsid w:val="0075144C"/>
    <w:rsid w:val="00782B91"/>
    <w:rsid w:val="00784F09"/>
    <w:rsid w:val="00793218"/>
    <w:rsid w:val="007A7B02"/>
    <w:rsid w:val="007B335B"/>
    <w:rsid w:val="007E2031"/>
    <w:rsid w:val="007E64BC"/>
    <w:rsid w:val="007F2767"/>
    <w:rsid w:val="00814EB6"/>
    <w:rsid w:val="00820804"/>
    <w:rsid w:val="00826815"/>
    <w:rsid w:val="00831C4E"/>
    <w:rsid w:val="008342CC"/>
    <w:rsid w:val="008365E5"/>
    <w:rsid w:val="00841EF2"/>
    <w:rsid w:val="00851C44"/>
    <w:rsid w:val="00851F5A"/>
    <w:rsid w:val="00852F39"/>
    <w:rsid w:val="0085389D"/>
    <w:rsid w:val="00862B9F"/>
    <w:rsid w:val="00862DF7"/>
    <w:rsid w:val="008637B4"/>
    <w:rsid w:val="00867FB6"/>
    <w:rsid w:val="00873017"/>
    <w:rsid w:val="00873C0E"/>
    <w:rsid w:val="0087419E"/>
    <w:rsid w:val="0087674B"/>
    <w:rsid w:val="00892E61"/>
    <w:rsid w:val="008A0C3A"/>
    <w:rsid w:val="008B24F0"/>
    <w:rsid w:val="008B552B"/>
    <w:rsid w:val="008F7859"/>
    <w:rsid w:val="00921351"/>
    <w:rsid w:val="00957300"/>
    <w:rsid w:val="009621D4"/>
    <w:rsid w:val="00962227"/>
    <w:rsid w:val="00965831"/>
    <w:rsid w:val="00966A23"/>
    <w:rsid w:val="00970FD5"/>
    <w:rsid w:val="009726BC"/>
    <w:rsid w:val="009760EE"/>
    <w:rsid w:val="00983910"/>
    <w:rsid w:val="00985952"/>
    <w:rsid w:val="00991156"/>
    <w:rsid w:val="00996637"/>
    <w:rsid w:val="009A164D"/>
    <w:rsid w:val="009A54C0"/>
    <w:rsid w:val="009A7A10"/>
    <w:rsid w:val="009B0D09"/>
    <w:rsid w:val="009B2134"/>
    <w:rsid w:val="009B25F2"/>
    <w:rsid w:val="009B62C6"/>
    <w:rsid w:val="009C0471"/>
    <w:rsid w:val="009E4AE3"/>
    <w:rsid w:val="009E4E9A"/>
    <w:rsid w:val="009E6648"/>
    <w:rsid w:val="009F5059"/>
    <w:rsid w:val="009F76DA"/>
    <w:rsid w:val="00A15958"/>
    <w:rsid w:val="00A309C9"/>
    <w:rsid w:val="00A32723"/>
    <w:rsid w:val="00A40597"/>
    <w:rsid w:val="00A46F26"/>
    <w:rsid w:val="00A56E00"/>
    <w:rsid w:val="00A76078"/>
    <w:rsid w:val="00A80C44"/>
    <w:rsid w:val="00A850FF"/>
    <w:rsid w:val="00A86178"/>
    <w:rsid w:val="00AA2043"/>
    <w:rsid w:val="00AC67FA"/>
    <w:rsid w:val="00AC6F23"/>
    <w:rsid w:val="00AE70D1"/>
    <w:rsid w:val="00AF6512"/>
    <w:rsid w:val="00B0003E"/>
    <w:rsid w:val="00B02EDC"/>
    <w:rsid w:val="00B050E6"/>
    <w:rsid w:val="00B233CA"/>
    <w:rsid w:val="00B23B53"/>
    <w:rsid w:val="00B25294"/>
    <w:rsid w:val="00B2738C"/>
    <w:rsid w:val="00B274B4"/>
    <w:rsid w:val="00B57CCC"/>
    <w:rsid w:val="00B60D36"/>
    <w:rsid w:val="00B66F6D"/>
    <w:rsid w:val="00B6758C"/>
    <w:rsid w:val="00B758AB"/>
    <w:rsid w:val="00B7697F"/>
    <w:rsid w:val="00B76BEF"/>
    <w:rsid w:val="00B959AA"/>
    <w:rsid w:val="00BA0803"/>
    <w:rsid w:val="00BC576A"/>
    <w:rsid w:val="00BD0E82"/>
    <w:rsid w:val="00BD3865"/>
    <w:rsid w:val="00BF0B40"/>
    <w:rsid w:val="00BF4B1C"/>
    <w:rsid w:val="00C00011"/>
    <w:rsid w:val="00C02EAA"/>
    <w:rsid w:val="00C06896"/>
    <w:rsid w:val="00C068B2"/>
    <w:rsid w:val="00C06FC5"/>
    <w:rsid w:val="00C14930"/>
    <w:rsid w:val="00C22434"/>
    <w:rsid w:val="00C27E76"/>
    <w:rsid w:val="00C31D21"/>
    <w:rsid w:val="00C37C81"/>
    <w:rsid w:val="00C41DCC"/>
    <w:rsid w:val="00C52F8A"/>
    <w:rsid w:val="00C618EC"/>
    <w:rsid w:val="00C64B17"/>
    <w:rsid w:val="00C847B1"/>
    <w:rsid w:val="00C962A6"/>
    <w:rsid w:val="00C97883"/>
    <w:rsid w:val="00CA273C"/>
    <w:rsid w:val="00CB151E"/>
    <w:rsid w:val="00CD349E"/>
    <w:rsid w:val="00CE1BB7"/>
    <w:rsid w:val="00CE3D9C"/>
    <w:rsid w:val="00CE5FDD"/>
    <w:rsid w:val="00CF6D28"/>
    <w:rsid w:val="00CF76A8"/>
    <w:rsid w:val="00D00A1E"/>
    <w:rsid w:val="00D40F89"/>
    <w:rsid w:val="00D45FCB"/>
    <w:rsid w:val="00D5415A"/>
    <w:rsid w:val="00D60301"/>
    <w:rsid w:val="00D6610E"/>
    <w:rsid w:val="00D70FFC"/>
    <w:rsid w:val="00DA5F06"/>
    <w:rsid w:val="00DE42B0"/>
    <w:rsid w:val="00DE5572"/>
    <w:rsid w:val="00DF0DD1"/>
    <w:rsid w:val="00DF1E36"/>
    <w:rsid w:val="00DF6EB6"/>
    <w:rsid w:val="00E0472F"/>
    <w:rsid w:val="00E15312"/>
    <w:rsid w:val="00E175DD"/>
    <w:rsid w:val="00E3296E"/>
    <w:rsid w:val="00E35632"/>
    <w:rsid w:val="00E418E8"/>
    <w:rsid w:val="00E5074B"/>
    <w:rsid w:val="00E60E6C"/>
    <w:rsid w:val="00E62816"/>
    <w:rsid w:val="00E66BF0"/>
    <w:rsid w:val="00E75A54"/>
    <w:rsid w:val="00E76AD1"/>
    <w:rsid w:val="00E832B2"/>
    <w:rsid w:val="00E92D1C"/>
    <w:rsid w:val="00E96DD2"/>
    <w:rsid w:val="00EA5423"/>
    <w:rsid w:val="00EB042C"/>
    <w:rsid w:val="00EC1E6B"/>
    <w:rsid w:val="00EC4892"/>
    <w:rsid w:val="00EF1056"/>
    <w:rsid w:val="00EF4E22"/>
    <w:rsid w:val="00F079C1"/>
    <w:rsid w:val="00F233BD"/>
    <w:rsid w:val="00F30569"/>
    <w:rsid w:val="00F3616D"/>
    <w:rsid w:val="00F639AD"/>
    <w:rsid w:val="00F64D8A"/>
    <w:rsid w:val="00F75374"/>
    <w:rsid w:val="00F76CE2"/>
    <w:rsid w:val="00F8310F"/>
    <w:rsid w:val="00F90CF8"/>
    <w:rsid w:val="00F954C6"/>
    <w:rsid w:val="00F977EB"/>
    <w:rsid w:val="00FA3507"/>
    <w:rsid w:val="00FA4205"/>
    <w:rsid w:val="00FA433C"/>
    <w:rsid w:val="00FD5A03"/>
    <w:rsid w:val="00FF4B96"/>
    <w:rsid w:val="00FF788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33A3"/>
    <w:pPr>
      <w:spacing w:after="200" w:line="276" w:lineRule="auto"/>
    </w:pPr>
    <w:rPr>
      <w:sz w:val="22"/>
      <w:szCs w:val="22"/>
      <w:lang w:val="pt-P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7301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873017"/>
  </w:style>
  <w:style w:type="paragraph" w:styleId="Pidipagina">
    <w:name w:val="footer"/>
    <w:basedOn w:val="Normale"/>
    <w:link w:val="PidipaginaCarattere"/>
    <w:uiPriority w:val="99"/>
    <w:unhideWhenUsed/>
    <w:rsid w:val="0087301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873017"/>
  </w:style>
  <w:style w:type="paragraph" w:styleId="Testofumetto">
    <w:name w:val="Balloon Text"/>
    <w:basedOn w:val="Normale"/>
    <w:link w:val="TestofumettoCarattere"/>
    <w:uiPriority w:val="99"/>
    <w:semiHidden/>
    <w:unhideWhenUsed/>
    <w:rsid w:val="00873017"/>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873017"/>
    <w:rPr>
      <w:rFonts w:ascii="Tahoma" w:hAnsi="Tahoma" w:cs="Tahoma"/>
      <w:sz w:val="16"/>
      <w:szCs w:val="16"/>
    </w:rPr>
  </w:style>
  <w:style w:type="character" w:styleId="Collegamentoipertestuale">
    <w:name w:val="Hyperlink"/>
    <w:uiPriority w:val="99"/>
    <w:unhideWhenUsed/>
    <w:rsid w:val="00FA433C"/>
    <w:rPr>
      <w:color w:val="0000FF"/>
      <w:u w:val="single"/>
    </w:rPr>
  </w:style>
  <w:style w:type="character" w:styleId="Collegamentovisitato">
    <w:name w:val="FollowedHyperlink"/>
    <w:uiPriority w:val="99"/>
    <w:semiHidden/>
    <w:unhideWhenUsed/>
    <w:rsid w:val="00CE1BB7"/>
    <w:rPr>
      <w:color w:val="800080"/>
      <w:u w:val="single"/>
    </w:rPr>
  </w:style>
  <w:style w:type="paragraph" w:styleId="Nessunaspaziatura">
    <w:name w:val="No Spacing"/>
    <w:uiPriority w:val="1"/>
    <w:qFormat/>
    <w:rsid w:val="00DA5F06"/>
    <w:rPr>
      <w:sz w:val="22"/>
      <w:szCs w:val="22"/>
      <w:lang w:val="pt-PT" w:eastAsia="en-US"/>
    </w:rPr>
  </w:style>
  <w:style w:type="character" w:styleId="Enfasigrassetto">
    <w:name w:val="Strong"/>
    <w:uiPriority w:val="22"/>
    <w:qFormat/>
    <w:rsid w:val="00E76AD1"/>
    <w:rPr>
      <w:b/>
      <w:bCs/>
    </w:rPr>
  </w:style>
  <w:style w:type="paragraph" w:styleId="NormaleWeb">
    <w:name w:val="Normal (Web)"/>
    <w:basedOn w:val="Normale"/>
    <w:uiPriority w:val="99"/>
    <w:rsid w:val="00740D41"/>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Default">
    <w:name w:val="Default"/>
    <w:uiPriority w:val="99"/>
    <w:rsid w:val="00171DFF"/>
    <w:pPr>
      <w:autoSpaceDE w:val="0"/>
      <w:autoSpaceDN w:val="0"/>
      <w:adjustRightInd w:val="0"/>
    </w:pPr>
    <w:rPr>
      <w:rFonts w:ascii="Times New Roman" w:eastAsia="Times New Roman" w:hAnsi="Times New Roman"/>
      <w:color w:val="000000"/>
      <w:sz w:val="24"/>
      <w:szCs w:val="24"/>
    </w:rPr>
  </w:style>
  <w:style w:type="paragraph" w:styleId="Paragrafoelenco">
    <w:name w:val="List Paragraph"/>
    <w:basedOn w:val="Normale"/>
    <w:uiPriority w:val="72"/>
    <w:rsid w:val="00EC1E6B"/>
    <w:pPr>
      <w:ind w:left="720"/>
      <w:contextualSpacing/>
    </w:pPr>
  </w:style>
  <w:style w:type="character" w:customStyle="1" w:styleId="apple-converted-space">
    <w:name w:val="apple-converted-space"/>
    <w:basedOn w:val="Carpredefinitoparagrafo"/>
    <w:rsid w:val="00E832B2"/>
  </w:style>
  <w:style w:type="paragraph" w:customStyle="1" w:styleId="font8">
    <w:name w:val="font_8"/>
    <w:basedOn w:val="Normale"/>
    <w:rsid w:val="00430E2F"/>
    <w:pPr>
      <w:spacing w:before="100" w:beforeAutospacing="1" w:after="100" w:afterAutospacing="1" w:line="240" w:lineRule="auto"/>
    </w:pPr>
    <w:rPr>
      <w:rFonts w:ascii="Times New Roman" w:eastAsia="Times New Roman" w:hAnsi="Times New Roman"/>
      <w:sz w:val="24"/>
      <w:szCs w:val="24"/>
      <w:lang w:val="it-IT" w:eastAsia="it-IT"/>
    </w:rPr>
  </w:style>
  <w:style w:type="character" w:customStyle="1" w:styleId="wixguard">
    <w:name w:val="wixguard"/>
    <w:basedOn w:val="Carpredefinitoparagrafo"/>
    <w:rsid w:val="00430E2F"/>
  </w:style>
  <w:style w:type="character" w:customStyle="1" w:styleId="color15">
    <w:name w:val="color_15"/>
    <w:basedOn w:val="Carpredefinitoparagrafo"/>
    <w:rsid w:val="002C5E1B"/>
  </w:style>
  <w:style w:type="character" w:styleId="Riferimentodelicato">
    <w:name w:val="Subtle Reference"/>
    <w:basedOn w:val="Carpredefinitoparagrafo"/>
    <w:uiPriority w:val="31"/>
    <w:qFormat/>
    <w:rsid w:val="009621D4"/>
    <w:rPr>
      <w:smallCaps/>
      <w:color w:val="5A5A5A" w:themeColor="text1" w:themeTint="A5"/>
    </w:rPr>
  </w:style>
  <w:style w:type="character" w:styleId="Menzionenonrisolta">
    <w:name w:val="Unresolved Mention"/>
    <w:basedOn w:val="Carpredefinitoparagrafo"/>
    <w:uiPriority w:val="99"/>
    <w:semiHidden/>
    <w:unhideWhenUsed/>
    <w:rsid w:val="00DF1E36"/>
    <w:rPr>
      <w:color w:val="605E5C"/>
      <w:shd w:val="clear" w:color="auto" w:fill="E1DFDD"/>
    </w:rPr>
  </w:style>
  <w:style w:type="paragraph" w:customStyle="1" w:styleId="font7">
    <w:name w:val="font_7"/>
    <w:basedOn w:val="Normale"/>
    <w:rsid w:val="00DF1E36"/>
    <w:pPr>
      <w:spacing w:before="100" w:beforeAutospacing="1" w:after="100" w:afterAutospacing="1" w:line="240" w:lineRule="auto"/>
    </w:pPr>
    <w:rPr>
      <w:rFonts w:ascii="Times New Roman" w:eastAsia="Times New Roman" w:hAnsi="Times New Roman"/>
      <w:sz w:val="24"/>
      <w:szCs w:val="24"/>
      <w:lang w:val="it-IT" w:eastAsia="it-IT"/>
    </w:rPr>
  </w:style>
  <w:style w:type="character" w:customStyle="1" w:styleId="color14">
    <w:name w:val="color_14"/>
    <w:basedOn w:val="Carpredefinitoparagrafo"/>
    <w:rsid w:val="00DF1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90687">
      <w:bodyDiv w:val="1"/>
      <w:marLeft w:val="0"/>
      <w:marRight w:val="0"/>
      <w:marTop w:val="0"/>
      <w:marBottom w:val="0"/>
      <w:divBdr>
        <w:top w:val="none" w:sz="0" w:space="0" w:color="auto"/>
        <w:left w:val="none" w:sz="0" w:space="0" w:color="auto"/>
        <w:bottom w:val="none" w:sz="0" w:space="0" w:color="auto"/>
        <w:right w:val="none" w:sz="0" w:space="0" w:color="auto"/>
      </w:divBdr>
    </w:div>
    <w:div w:id="185757872">
      <w:bodyDiv w:val="1"/>
      <w:marLeft w:val="0"/>
      <w:marRight w:val="0"/>
      <w:marTop w:val="0"/>
      <w:marBottom w:val="0"/>
      <w:divBdr>
        <w:top w:val="none" w:sz="0" w:space="0" w:color="auto"/>
        <w:left w:val="none" w:sz="0" w:space="0" w:color="auto"/>
        <w:bottom w:val="none" w:sz="0" w:space="0" w:color="auto"/>
        <w:right w:val="none" w:sz="0" w:space="0" w:color="auto"/>
      </w:divBdr>
      <w:divsChild>
        <w:div w:id="1576085337">
          <w:marLeft w:val="0"/>
          <w:marRight w:val="0"/>
          <w:marTop w:val="0"/>
          <w:marBottom w:val="0"/>
          <w:divBdr>
            <w:top w:val="none" w:sz="0" w:space="0" w:color="auto"/>
            <w:left w:val="none" w:sz="0" w:space="0" w:color="auto"/>
            <w:bottom w:val="none" w:sz="0" w:space="0" w:color="auto"/>
            <w:right w:val="none" w:sz="0" w:space="0" w:color="auto"/>
          </w:divBdr>
        </w:div>
        <w:div w:id="125634614">
          <w:marLeft w:val="0"/>
          <w:marRight w:val="0"/>
          <w:marTop w:val="0"/>
          <w:marBottom w:val="0"/>
          <w:divBdr>
            <w:top w:val="none" w:sz="0" w:space="0" w:color="auto"/>
            <w:left w:val="none" w:sz="0" w:space="0" w:color="auto"/>
            <w:bottom w:val="none" w:sz="0" w:space="0" w:color="auto"/>
            <w:right w:val="none" w:sz="0" w:space="0" w:color="auto"/>
          </w:divBdr>
        </w:div>
      </w:divsChild>
    </w:div>
    <w:div w:id="188833448">
      <w:bodyDiv w:val="1"/>
      <w:marLeft w:val="0"/>
      <w:marRight w:val="0"/>
      <w:marTop w:val="0"/>
      <w:marBottom w:val="0"/>
      <w:divBdr>
        <w:top w:val="none" w:sz="0" w:space="0" w:color="auto"/>
        <w:left w:val="none" w:sz="0" w:space="0" w:color="auto"/>
        <w:bottom w:val="none" w:sz="0" w:space="0" w:color="auto"/>
        <w:right w:val="none" w:sz="0" w:space="0" w:color="auto"/>
      </w:divBdr>
    </w:div>
    <w:div w:id="225844279">
      <w:bodyDiv w:val="1"/>
      <w:marLeft w:val="0"/>
      <w:marRight w:val="0"/>
      <w:marTop w:val="0"/>
      <w:marBottom w:val="0"/>
      <w:divBdr>
        <w:top w:val="none" w:sz="0" w:space="0" w:color="auto"/>
        <w:left w:val="none" w:sz="0" w:space="0" w:color="auto"/>
        <w:bottom w:val="none" w:sz="0" w:space="0" w:color="auto"/>
        <w:right w:val="none" w:sz="0" w:space="0" w:color="auto"/>
      </w:divBdr>
    </w:div>
    <w:div w:id="317000141">
      <w:bodyDiv w:val="1"/>
      <w:marLeft w:val="0"/>
      <w:marRight w:val="0"/>
      <w:marTop w:val="0"/>
      <w:marBottom w:val="0"/>
      <w:divBdr>
        <w:top w:val="none" w:sz="0" w:space="0" w:color="auto"/>
        <w:left w:val="none" w:sz="0" w:space="0" w:color="auto"/>
        <w:bottom w:val="none" w:sz="0" w:space="0" w:color="auto"/>
        <w:right w:val="none" w:sz="0" w:space="0" w:color="auto"/>
      </w:divBdr>
    </w:div>
    <w:div w:id="336349825">
      <w:bodyDiv w:val="1"/>
      <w:marLeft w:val="0"/>
      <w:marRight w:val="0"/>
      <w:marTop w:val="0"/>
      <w:marBottom w:val="0"/>
      <w:divBdr>
        <w:top w:val="none" w:sz="0" w:space="0" w:color="auto"/>
        <w:left w:val="none" w:sz="0" w:space="0" w:color="auto"/>
        <w:bottom w:val="none" w:sz="0" w:space="0" w:color="auto"/>
        <w:right w:val="none" w:sz="0" w:space="0" w:color="auto"/>
      </w:divBdr>
    </w:div>
    <w:div w:id="393969015">
      <w:bodyDiv w:val="1"/>
      <w:marLeft w:val="0"/>
      <w:marRight w:val="0"/>
      <w:marTop w:val="0"/>
      <w:marBottom w:val="0"/>
      <w:divBdr>
        <w:top w:val="none" w:sz="0" w:space="0" w:color="auto"/>
        <w:left w:val="none" w:sz="0" w:space="0" w:color="auto"/>
        <w:bottom w:val="none" w:sz="0" w:space="0" w:color="auto"/>
        <w:right w:val="none" w:sz="0" w:space="0" w:color="auto"/>
      </w:divBdr>
      <w:divsChild>
        <w:div w:id="1107850233">
          <w:marLeft w:val="0"/>
          <w:marRight w:val="0"/>
          <w:marTop w:val="0"/>
          <w:marBottom w:val="0"/>
          <w:divBdr>
            <w:top w:val="none" w:sz="0" w:space="0" w:color="auto"/>
            <w:left w:val="none" w:sz="0" w:space="0" w:color="auto"/>
            <w:bottom w:val="none" w:sz="0" w:space="0" w:color="auto"/>
            <w:right w:val="none" w:sz="0" w:space="0" w:color="auto"/>
          </w:divBdr>
        </w:div>
        <w:div w:id="1145127755">
          <w:marLeft w:val="0"/>
          <w:marRight w:val="0"/>
          <w:marTop w:val="0"/>
          <w:marBottom w:val="0"/>
          <w:divBdr>
            <w:top w:val="none" w:sz="0" w:space="0" w:color="auto"/>
            <w:left w:val="none" w:sz="0" w:space="0" w:color="auto"/>
            <w:bottom w:val="none" w:sz="0" w:space="0" w:color="auto"/>
            <w:right w:val="none" w:sz="0" w:space="0" w:color="auto"/>
          </w:divBdr>
        </w:div>
        <w:div w:id="927735405">
          <w:marLeft w:val="0"/>
          <w:marRight w:val="0"/>
          <w:marTop w:val="0"/>
          <w:marBottom w:val="0"/>
          <w:divBdr>
            <w:top w:val="none" w:sz="0" w:space="0" w:color="auto"/>
            <w:left w:val="none" w:sz="0" w:space="0" w:color="auto"/>
            <w:bottom w:val="none" w:sz="0" w:space="0" w:color="auto"/>
            <w:right w:val="none" w:sz="0" w:space="0" w:color="auto"/>
          </w:divBdr>
        </w:div>
        <w:div w:id="1128934417">
          <w:marLeft w:val="0"/>
          <w:marRight w:val="0"/>
          <w:marTop w:val="0"/>
          <w:marBottom w:val="0"/>
          <w:divBdr>
            <w:top w:val="none" w:sz="0" w:space="0" w:color="auto"/>
            <w:left w:val="none" w:sz="0" w:space="0" w:color="auto"/>
            <w:bottom w:val="none" w:sz="0" w:space="0" w:color="auto"/>
            <w:right w:val="none" w:sz="0" w:space="0" w:color="auto"/>
          </w:divBdr>
        </w:div>
        <w:div w:id="713237104">
          <w:marLeft w:val="0"/>
          <w:marRight w:val="0"/>
          <w:marTop w:val="0"/>
          <w:marBottom w:val="0"/>
          <w:divBdr>
            <w:top w:val="none" w:sz="0" w:space="0" w:color="auto"/>
            <w:left w:val="none" w:sz="0" w:space="0" w:color="auto"/>
            <w:bottom w:val="none" w:sz="0" w:space="0" w:color="auto"/>
            <w:right w:val="none" w:sz="0" w:space="0" w:color="auto"/>
          </w:divBdr>
        </w:div>
        <w:div w:id="968897378">
          <w:marLeft w:val="0"/>
          <w:marRight w:val="0"/>
          <w:marTop w:val="0"/>
          <w:marBottom w:val="0"/>
          <w:divBdr>
            <w:top w:val="none" w:sz="0" w:space="0" w:color="auto"/>
            <w:left w:val="none" w:sz="0" w:space="0" w:color="auto"/>
            <w:bottom w:val="none" w:sz="0" w:space="0" w:color="auto"/>
            <w:right w:val="none" w:sz="0" w:space="0" w:color="auto"/>
          </w:divBdr>
        </w:div>
        <w:div w:id="1465196248">
          <w:marLeft w:val="0"/>
          <w:marRight w:val="0"/>
          <w:marTop w:val="0"/>
          <w:marBottom w:val="0"/>
          <w:divBdr>
            <w:top w:val="none" w:sz="0" w:space="0" w:color="auto"/>
            <w:left w:val="none" w:sz="0" w:space="0" w:color="auto"/>
            <w:bottom w:val="none" w:sz="0" w:space="0" w:color="auto"/>
            <w:right w:val="none" w:sz="0" w:space="0" w:color="auto"/>
          </w:divBdr>
        </w:div>
        <w:div w:id="1225994714">
          <w:marLeft w:val="0"/>
          <w:marRight w:val="0"/>
          <w:marTop w:val="0"/>
          <w:marBottom w:val="0"/>
          <w:divBdr>
            <w:top w:val="none" w:sz="0" w:space="0" w:color="auto"/>
            <w:left w:val="none" w:sz="0" w:space="0" w:color="auto"/>
            <w:bottom w:val="none" w:sz="0" w:space="0" w:color="auto"/>
            <w:right w:val="none" w:sz="0" w:space="0" w:color="auto"/>
          </w:divBdr>
        </w:div>
        <w:div w:id="160122335">
          <w:marLeft w:val="0"/>
          <w:marRight w:val="0"/>
          <w:marTop w:val="0"/>
          <w:marBottom w:val="0"/>
          <w:divBdr>
            <w:top w:val="none" w:sz="0" w:space="0" w:color="auto"/>
            <w:left w:val="none" w:sz="0" w:space="0" w:color="auto"/>
            <w:bottom w:val="none" w:sz="0" w:space="0" w:color="auto"/>
            <w:right w:val="none" w:sz="0" w:space="0" w:color="auto"/>
          </w:divBdr>
        </w:div>
        <w:div w:id="438914097">
          <w:marLeft w:val="0"/>
          <w:marRight w:val="0"/>
          <w:marTop w:val="0"/>
          <w:marBottom w:val="0"/>
          <w:divBdr>
            <w:top w:val="none" w:sz="0" w:space="0" w:color="auto"/>
            <w:left w:val="none" w:sz="0" w:space="0" w:color="auto"/>
            <w:bottom w:val="none" w:sz="0" w:space="0" w:color="auto"/>
            <w:right w:val="none" w:sz="0" w:space="0" w:color="auto"/>
          </w:divBdr>
        </w:div>
        <w:div w:id="469712824">
          <w:marLeft w:val="0"/>
          <w:marRight w:val="0"/>
          <w:marTop w:val="0"/>
          <w:marBottom w:val="0"/>
          <w:divBdr>
            <w:top w:val="none" w:sz="0" w:space="0" w:color="auto"/>
            <w:left w:val="none" w:sz="0" w:space="0" w:color="auto"/>
            <w:bottom w:val="none" w:sz="0" w:space="0" w:color="auto"/>
            <w:right w:val="none" w:sz="0" w:space="0" w:color="auto"/>
          </w:divBdr>
        </w:div>
        <w:div w:id="37319075">
          <w:marLeft w:val="0"/>
          <w:marRight w:val="0"/>
          <w:marTop w:val="0"/>
          <w:marBottom w:val="0"/>
          <w:divBdr>
            <w:top w:val="none" w:sz="0" w:space="0" w:color="auto"/>
            <w:left w:val="none" w:sz="0" w:space="0" w:color="auto"/>
            <w:bottom w:val="none" w:sz="0" w:space="0" w:color="auto"/>
            <w:right w:val="none" w:sz="0" w:space="0" w:color="auto"/>
          </w:divBdr>
        </w:div>
        <w:div w:id="853494018">
          <w:marLeft w:val="0"/>
          <w:marRight w:val="0"/>
          <w:marTop w:val="0"/>
          <w:marBottom w:val="0"/>
          <w:divBdr>
            <w:top w:val="none" w:sz="0" w:space="0" w:color="auto"/>
            <w:left w:val="none" w:sz="0" w:space="0" w:color="auto"/>
            <w:bottom w:val="none" w:sz="0" w:space="0" w:color="auto"/>
            <w:right w:val="none" w:sz="0" w:space="0" w:color="auto"/>
          </w:divBdr>
        </w:div>
        <w:div w:id="1913200227">
          <w:marLeft w:val="0"/>
          <w:marRight w:val="0"/>
          <w:marTop w:val="0"/>
          <w:marBottom w:val="0"/>
          <w:divBdr>
            <w:top w:val="none" w:sz="0" w:space="0" w:color="auto"/>
            <w:left w:val="none" w:sz="0" w:space="0" w:color="auto"/>
            <w:bottom w:val="none" w:sz="0" w:space="0" w:color="auto"/>
            <w:right w:val="none" w:sz="0" w:space="0" w:color="auto"/>
          </w:divBdr>
        </w:div>
        <w:div w:id="1244727861">
          <w:marLeft w:val="0"/>
          <w:marRight w:val="0"/>
          <w:marTop w:val="0"/>
          <w:marBottom w:val="0"/>
          <w:divBdr>
            <w:top w:val="none" w:sz="0" w:space="0" w:color="auto"/>
            <w:left w:val="none" w:sz="0" w:space="0" w:color="auto"/>
            <w:bottom w:val="none" w:sz="0" w:space="0" w:color="auto"/>
            <w:right w:val="none" w:sz="0" w:space="0" w:color="auto"/>
          </w:divBdr>
        </w:div>
      </w:divsChild>
    </w:div>
    <w:div w:id="440106242">
      <w:bodyDiv w:val="1"/>
      <w:marLeft w:val="0"/>
      <w:marRight w:val="0"/>
      <w:marTop w:val="0"/>
      <w:marBottom w:val="0"/>
      <w:divBdr>
        <w:top w:val="none" w:sz="0" w:space="0" w:color="auto"/>
        <w:left w:val="none" w:sz="0" w:space="0" w:color="auto"/>
        <w:bottom w:val="none" w:sz="0" w:space="0" w:color="auto"/>
        <w:right w:val="none" w:sz="0" w:space="0" w:color="auto"/>
      </w:divBdr>
      <w:divsChild>
        <w:div w:id="809908629">
          <w:marLeft w:val="0"/>
          <w:marRight w:val="0"/>
          <w:marTop w:val="0"/>
          <w:marBottom w:val="0"/>
          <w:divBdr>
            <w:top w:val="none" w:sz="0" w:space="0" w:color="auto"/>
            <w:left w:val="none" w:sz="0" w:space="0" w:color="auto"/>
            <w:bottom w:val="none" w:sz="0" w:space="0" w:color="auto"/>
            <w:right w:val="none" w:sz="0" w:space="0" w:color="auto"/>
          </w:divBdr>
        </w:div>
        <w:div w:id="512039375">
          <w:marLeft w:val="0"/>
          <w:marRight w:val="0"/>
          <w:marTop w:val="0"/>
          <w:marBottom w:val="0"/>
          <w:divBdr>
            <w:top w:val="none" w:sz="0" w:space="0" w:color="auto"/>
            <w:left w:val="none" w:sz="0" w:space="0" w:color="auto"/>
            <w:bottom w:val="none" w:sz="0" w:space="0" w:color="auto"/>
            <w:right w:val="none" w:sz="0" w:space="0" w:color="auto"/>
          </w:divBdr>
        </w:div>
      </w:divsChild>
    </w:div>
    <w:div w:id="663557781">
      <w:bodyDiv w:val="1"/>
      <w:marLeft w:val="0"/>
      <w:marRight w:val="0"/>
      <w:marTop w:val="0"/>
      <w:marBottom w:val="0"/>
      <w:divBdr>
        <w:top w:val="none" w:sz="0" w:space="0" w:color="auto"/>
        <w:left w:val="none" w:sz="0" w:space="0" w:color="auto"/>
        <w:bottom w:val="none" w:sz="0" w:space="0" w:color="auto"/>
        <w:right w:val="none" w:sz="0" w:space="0" w:color="auto"/>
      </w:divBdr>
    </w:div>
    <w:div w:id="703334027">
      <w:bodyDiv w:val="1"/>
      <w:marLeft w:val="0"/>
      <w:marRight w:val="0"/>
      <w:marTop w:val="0"/>
      <w:marBottom w:val="0"/>
      <w:divBdr>
        <w:top w:val="none" w:sz="0" w:space="0" w:color="auto"/>
        <w:left w:val="none" w:sz="0" w:space="0" w:color="auto"/>
        <w:bottom w:val="none" w:sz="0" w:space="0" w:color="auto"/>
        <w:right w:val="none" w:sz="0" w:space="0" w:color="auto"/>
      </w:divBdr>
    </w:div>
    <w:div w:id="739406079">
      <w:bodyDiv w:val="1"/>
      <w:marLeft w:val="0"/>
      <w:marRight w:val="0"/>
      <w:marTop w:val="0"/>
      <w:marBottom w:val="0"/>
      <w:divBdr>
        <w:top w:val="none" w:sz="0" w:space="0" w:color="auto"/>
        <w:left w:val="none" w:sz="0" w:space="0" w:color="auto"/>
        <w:bottom w:val="none" w:sz="0" w:space="0" w:color="auto"/>
        <w:right w:val="none" w:sz="0" w:space="0" w:color="auto"/>
      </w:divBdr>
      <w:divsChild>
        <w:div w:id="1209681675">
          <w:marLeft w:val="0"/>
          <w:marRight w:val="0"/>
          <w:marTop w:val="0"/>
          <w:marBottom w:val="0"/>
          <w:divBdr>
            <w:top w:val="none" w:sz="0" w:space="0" w:color="auto"/>
            <w:left w:val="none" w:sz="0" w:space="0" w:color="auto"/>
            <w:bottom w:val="none" w:sz="0" w:space="0" w:color="auto"/>
            <w:right w:val="none" w:sz="0" w:space="0" w:color="auto"/>
          </w:divBdr>
        </w:div>
        <w:div w:id="550769663">
          <w:marLeft w:val="0"/>
          <w:marRight w:val="0"/>
          <w:marTop w:val="0"/>
          <w:marBottom w:val="0"/>
          <w:divBdr>
            <w:top w:val="none" w:sz="0" w:space="0" w:color="auto"/>
            <w:left w:val="none" w:sz="0" w:space="0" w:color="auto"/>
            <w:bottom w:val="none" w:sz="0" w:space="0" w:color="auto"/>
            <w:right w:val="none" w:sz="0" w:space="0" w:color="auto"/>
          </w:divBdr>
        </w:div>
      </w:divsChild>
    </w:div>
    <w:div w:id="811560936">
      <w:bodyDiv w:val="1"/>
      <w:marLeft w:val="0"/>
      <w:marRight w:val="0"/>
      <w:marTop w:val="0"/>
      <w:marBottom w:val="0"/>
      <w:divBdr>
        <w:top w:val="none" w:sz="0" w:space="0" w:color="auto"/>
        <w:left w:val="none" w:sz="0" w:space="0" w:color="auto"/>
        <w:bottom w:val="none" w:sz="0" w:space="0" w:color="auto"/>
        <w:right w:val="none" w:sz="0" w:space="0" w:color="auto"/>
      </w:divBdr>
      <w:divsChild>
        <w:div w:id="916675211">
          <w:marLeft w:val="0"/>
          <w:marRight w:val="0"/>
          <w:marTop w:val="0"/>
          <w:marBottom w:val="0"/>
          <w:divBdr>
            <w:top w:val="none" w:sz="0" w:space="0" w:color="auto"/>
            <w:left w:val="none" w:sz="0" w:space="0" w:color="auto"/>
            <w:bottom w:val="none" w:sz="0" w:space="0" w:color="auto"/>
            <w:right w:val="none" w:sz="0" w:space="0" w:color="auto"/>
          </w:divBdr>
        </w:div>
        <w:div w:id="677928104">
          <w:marLeft w:val="0"/>
          <w:marRight w:val="0"/>
          <w:marTop w:val="0"/>
          <w:marBottom w:val="0"/>
          <w:divBdr>
            <w:top w:val="none" w:sz="0" w:space="0" w:color="auto"/>
            <w:left w:val="none" w:sz="0" w:space="0" w:color="auto"/>
            <w:bottom w:val="none" w:sz="0" w:space="0" w:color="auto"/>
            <w:right w:val="none" w:sz="0" w:space="0" w:color="auto"/>
          </w:divBdr>
        </w:div>
      </w:divsChild>
    </w:div>
    <w:div w:id="928465234">
      <w:bodyDiv w:val="1"/>
      <w:marLeft w:val="0"/>
      <w:marRight w:val="0"/>
      <w:marTop w:val="0"/>
      <w:marBottom w:val="0"/>
      <w:divBdr>
        <w:top w:val="none" w:sz="0" w:space="0" w:color="auto"/>
        <w:left w:val="none" w:sz="0" w:space="0" w:color="auto"/>
        <w:bottom w:val="none" w:sz="0" w:space="0" w:color="auto"/>
        <w:right w:val="none" w:sz="0" w:space="0" w:color="auto"/>
      </w:divBdr>
    </w:div>
    <w:div w:id="1004475581">
      <w:bodyDiv w:val="1"/>
      <w:marLeft w:val="0"/>
      <w:marRight w:val="0"/>
      <w:marTop w:val="0"/>
      <w:marBottom w:val="0"/>
      <w:divBdr>
        <w:top w:val="none" w:sz="0" w:space="0" w:color="auto"/>
        <w:left w:val="none" w:sz="0" w:space="0" w:color="auto"/>
        <w:bottom w:val="none" w:sz="0" w:space="0" w:color="auto"/>
        <w:right w:val="none" w:sz="0" w:space="0" w:color="auto"/>
      </w:divBdr>
    </w:div>
    <w:div w:id="1015497314">
      <w:bodyDiv w:val="1"/>
      <w:marLeft w:val="0"/>
      <w:marRight w:val="0"/>
      <w:marTop w:val="0"/>
      <w:marBottom w:val="0"/>
      <w:divBdr>
        <w:top w:val="none" w:sz="0" w:space="0" w:color="auto"/>
        <w:left w:val="none" w:sz="0" w:space="0" w:color="auto"/>
        <w:bottom w:val="none" w:sz="0" w:space="0" w:color="auto"/>
        <w:right w:val="none" w:sz="0" w:space="0" w:color="auto"/>
      </w:divBdr>
      <w:divsChild>
        <w:div w:id="1599487075">
          <w:marLeft w:val="0"/>
          <w:marRight w:val="0"/>
          <w:marTop w:val="0"/>
          <w:marBottom w:val="0"/>
          <w:divBdr>
            <w:top w:val="none" w:sz="0" w:space="0" w:color="auto"/>
            <w:left w:val="none" w:sz="0" w:space="0" w:color="auto"/>
            <w:bottom w:val="none" w:sz="0" w:space="0" w:color="auto"/>
            <w:right w:val="none" w:sz="0" w:space="0" w:color="auto"/>
          </w:divBdr>
        </w:div>
        <w:div w:id="758521235">
          <w:marLeft w:val="0"/>
          <w:marRight w:val="0"/>
          <w:marTop w:val="0"/>
          <w:marBottom w:val="0"/>
          <w:divBdr>
            <w:top w:val="none" w:sz="0" w:space="0" w:color="auto"/>
            <w:left w:val="none" w:sz="0" w:space="0" w:color="auto"/>
            <w:bottom w:val="none" w:sz="0" w:space="0" w:color="auto"/>
            <w:right w:val="none" w:sz="0" w:space="0" w:color="auto"/>
          </w:divBdr>
        </w:div>
        <w:div w:id="606276032">
          <w:marLeft w:val="0"/>
          <w:marRight w:val="0"/>
          <w:marTop w:val="0"/>
          <w:marBottom w:val="0"/>
          <w:divBdr>
            <w:top w:val="none" w:sz="0" w:space="0" w:color="auto"/>
            <w:left w:val="none" w:sz="0" w:space="0" w:color="auto"/>
            <w:bottom w:val="none" w:sz="0" w:space="0" w:color="auto"/>
            <w:right w:val="none" w:sz="0" w:space="0" w:color="auto"/>
          </w:divBdr>
        </w:div>
        <w:div w:id="324018735">
          <w:marLeft w:val="0"/>
          <w:marRight w:val="0"/>
          <w:marTop w:val="0"/>
          <w:marBottom w:val="0"/>
          <w:divBdr>
            <w:top w:val="none" w:sz="0" w:space="0" w:color="auto"/>
            <w:left w:val="none" w:sz="0" w:space="0" w:color="auto"/>
            <w:bottom w:val="none" w:sz="0" w:space="0" w:color="auto"/>
            <w:right w:val="none" w:sz="0" w:space="0" w:color="auto"/>
          </w:divBdr>
        </w:div>
        <w:div w:id="1696419451">
          <w:marLeft w:val="0"/>
          <w:marRight w:val="0"/>
          <w:marTop w:val="0"/>
          <w:marBottom w:val="0"/>
          <w:divBdr>
            <w:top w:val="none" w:sz="0" w:space="0" w:color="auto"/>
            <w:left w:val="none" w:sz="0" w:space="0" w:color="auto"/>
            <w:bottom w:val="none" w:sz="0" w:space="0" w:color="auto"/>
            <w:right w:val="none" w:sz="0" w:space="0" w:color="auto"/>
          </w:divBdr>
        </w:div>
        <w:div w:id="1516386369">
          <w:marLeft w:val="0"/>
          <w:marRight w:val="0"/>
          <w:marTop w:val="0"/>
          <w:marBottom w:val="0"/>
          <w:divBdr>
            <w:top w:val="none" w:sz="0" w:space="0" w:color="auto"/>
            <w:left w:val="none" w:sz="0" w:space="0" w:color="auto"/>
            <w:bottom w:val="none" w:sz="0" w:space="0" w:color="auto"/>
            <w:right w:val="none" w:sz="0" w:space="0" w:color="auto"/>
          </w:divBdr>
        </w:div>
        <w:div w:id="925768377">
          <w:marLeft w:val="0"/>
          <w:marRight w:val="0"/>
          <w:marTop w:val="0"/>
          <w:marBottom w:val="0"/>
          <w:divBdr>
            <w:top w:val="none" w:sz="0" w:space="0" w:color="auto"/>
            <w:left w:val="none" w:sz="0" w:space="0" w:color="auto"/>
            <w:bottom w:val="none" w:sz="0" w:space="0" w:color="auto"/>
            <w:right w:val="none" w:sz="0" w:space="0" w:color="auto"/>
          </w:divBdr>
        </w:div>
        <w:div w:id="914703171">
          <w:marLeft w:val="0"/>
          <w:marRight w:val="0"/>
          <w:marTop w:val="0"/>
          <w:marBottom w:val="0"/>
          <w:divBdr>
            <w:top w:val="none" w:sz="0" w:space="0" w:color="auto"/>
            <w:left w:val="none" w:sz="0" w:space="0" w:color="auto"/>
            <w:bottom w:val="none" w:sz="0" w:space="0" w:color="auto"/>
            <w:right w:val="none" w:sz="0" w:space="0" w:color="auto"/>
          </w:divBdr>
        </w:div>
        <w:div w:id="272787313">
          <w:marLeft w:val="0"/>
          <w:marRight w:val="0"/>
          <w:marTop w:val="0"/>
          <w:marBottom w:val="0"/>
          <w:divBdr>
            <w:top w:val="none" w:sz="0" w:space="0" w:color="auto"/>
            <w:left w:val="none" w:sz="0" w:space="0" w:color="auto"/>
            <w:bottom w:val="none" w:sz="0" w:space="0" w:color="auto"/>
            <w:right w:val="none" w:sz="0" w:space="0" w:color="auto"/>
          </w:divBdr>
        </w:div>
        <w:div w:id="1949965681">
          <w:marLeft w:val="0"/>
          <w:marRight w:val="0"/>
          <w:marTop w:val="0"/>
          <w:marBottom w:val="0"/>
          <w:divBdr>
            <w:top w:val="none" w:sz="0" w:space="0" w:color="auto"/>
            <w:left w:val="none" w:sz="0" w:space="0" w:color="auto"/>
            <w:bottom w:val="none" w:sz="0" w:space="0" w:color="auto"/>
            <w:right w:val="none" w:sz="0" w:space="0" w:color="auto"/>
          </w:divBdr>
        </w:div>
        <w:div w:id="205799826">
          <w:marLeft w:val="0"/>
          <w:marRight w:val="0"/>
          <w:marTop w:val="0"/>
          <w:marBottom w:val="0"/>
          <w:divBdr>
            <w:top w:val="none" w:sz="0" w:space="0" w:color="auto"/>
            <w:left w:val="none" w:sz="0" w:space="0" w:color="auto"/>
            <w:bottom w:val="none" w:sz="0" w:space="0" w:color="auto"/>
            <w:right w:val="none" w:sz="0" w:space="0" w:color="auto"/>
          </w:divBdr>
        </w:div>
        <w:div w:id="545221510">
          <w:marLeft w:val="0"/>
          <w:marRight w:val="0"/>
          <w:marTop w:val="0"/>
          <w:marBottom w:val="0"/>
          <w:divBdr>
            <w:top w:val="none" w:sz="0" w:space="0" w:color="auto"/>
            <w:left w:val="none" w:sz="0" w:space="0" w:color="auto"/>
            <w:bottom w:val="none" w:sz="0" w:space="0" w:color="auto"/>
            <w:right w:val="none" w:sz="0" w:space="0" w:color="auto"/>
          </w:divBdr>
        </w:div>
        <w:div w:id="447243076">
          <w:marLeft w:val="0"/>
          <w:marRight w:val="0"/>
          <w:marTop w:val="0"/>
          <w:marBottom w:val="0"/>
          <w:divBdr>
            <w:top w:val="none" w:sz="0" w:space="0" w:color="auto"/>
            <w:left w:val="none" w:sz="0" w:space="0" w:color="auto"/>
            <w:bottom w:val="none" w:sz="0" w:space="0" w:color="auto"/>
            <w:right w:val="none" w:sz="0" w:space="0" w:color="auto"/>
          </w:divBdr>
        </w:div>
        <w:div w:id="1149899964">
          <w:marLeft w:val="0"/>
          <w:marRight w:val="0"/>
          <w:marTop w:val="0"/>
          <w:marBottom w:val="0"/>
          <w:divBdr>
            <w:top w:val="none" w:sz="0" w:space="0" w:color="auto"/>
            <w:left w:val="none" w:sz="0" w:space="0" w:color="auto"/>
            <w:bottom w:val="none" w:sz="0" w:space="0" w:color="auto"/>
            <w:right w:val="none" w:sz="0" w:space="0" w:color="auto"/>
          </w:divBdr>
        </w:div>
        <w:div w:id="2111580613">
          <w:marLeft w:val="0"/>
          <w:marRight w:val="0"/>
          <w:marTop w:val="0"/>
          <w:marBottom w:val="0"/>
          <w:divBdr>
            <w:top w:val="none" w:sz="0" w:space="0" w:color="auto"/>
            <w:left w:val="none" w:sz="0" w:space="0" w:color="auto"/>
            <w:bottom w:val="none" w:sz="0" w:space="0" w:color="auto"/>
            <w:right w:val="none" w:sz="0" w:space="0" w:color="auto"/>
          </w:divBdr>
        </w:div>
        <w:div w:id="119498541">
          <w:marLeft w:val="0"/>
          <w:marRight w:val="0"/>
          <w:marTop w:val="0"/>
          <w:marBottom w:val="0"/>
          <w:divBdr>
            <w:top w:val="none" w:sz="0" w:space="0" w:color="auto"/>
            <w:left w:val="none" w:sz="0" w:space="0" w:color="auto"/>
            <w:bottom w:val="none" w:sz="0" w:space="0" w:color="auto"/>
            <w:right w:val="none" w:sz="0" w:space="0" w:color="auto"/>
          </w:divBdr>
        </w:div>
        <w:div w:id="1212571326">
          <w:marLeft w:val="0"/>
          <w:marRight w:val="0"/>
          <w:marTop w:val="0"/>
          <w:marBottom w:val="0"/>
          <w:divBdr>
            <w:top w:val="none" w:sz="0" w:space="0" w:color="auto"/>
            <w:left w:val="none" w:sz="0" w:space="0" w:color="auto"/>
            <w:bottom w:val="none" w:sz="0" w:space="0" w:color="auto"/>
            <w:right w:val="none" w:sz="0" w:space="0" w:color="auto"/>
          </w:divBdr>
        </w:div>
      </w:divsChild>
    </w:div>
    <w:div w:id="1045527428">
      <w:bodyDiv w:val="1"/>
      <w:marLeft w:val="0"/>
      <w:marRight w:val="0"/>
      <w:marTop w:val="0"/>
      <w:marBottom w:val="0"/>
      <w:divBdr>
        <w:top w:val="none" w:sz="0" w:space="0" w:color="auto"/>
        <w:left w:val="none" w:sz="0" w:space="0" w:color="auto"/>
        <w:bottom w:val="none" w:sz="0" w:space="0" w:color="auto"/>
        <w:right w:val="none" w:sz="0" w:space="0" w:color="auto"/>
      </w:divBdr>
    </w:div>
    <w:div w:id="1307710099">
      <w:bodyDiv w:val="1"/>
      <w:marLeft w:val="0"/>
      <w:marRight w:val="0"/>
      <w:marTop w:val="0"/>
      <w:marBottom w:val="0"/>
      <w:divBdr>
        <w:top w:val="none" w:sz="0" w:space="0" w:color="auto"/>
        <w:left w:val="none" w:sz="0" w:space="0" w:color="auto"/>
        <w:bottom w:val="none" w:sz="0" w:space="0" w:color="auto"/>
        <w:right w:val="none" w:sz="0" w:space="0" w:color="auto"/>
      </w:divBdr>
    </w:div>
    <w:div w:id="1313484224">
      <w:bodyDiv w:val="1"/>
      <w:marLeft w:val="0"/>
      <w:marRight w:val="0"/>
      <w:marTop w:val="0"/>
      <w:marBottom w:val="0"/>
      <w:divBdr>
        <w:top w:val="none" w:sz="0" w:space="0" w:color="auto"/>
        <w:left w:val="none" w:sz="0" w:space="0" w:color="auto"/>
        <w:bottom w:val="none" w:sz="0" w:space="0" w:color="auto"/>
        <w:right w:val="none" w:sz="0" w:space="0" w:color="auto"/>
      </w:divBdr>
      <w:divsChild>
        <w:div w:id="281808452">
          <w:marLeft w:val="0"/>
          <w:marRight w:val="0"/>
          <w:marTop w:val="0"/>
          <w:marBottom w:val="0"/>
          <w:divBdr>
            <w:top w:val="none" w:sz="0" w:space="0" w:color="auto"/>
            <w:left w:val="none" w:sz="0" w:space="0" w:color="auto"/>
            <w:bottom w:val="none" w:sz="0" w:space="0" w:color="auto"/>
            <w:right w:val="none" w:sz="0" w:space="0" w:color="auto"/>
          </w:divBdr>
        </w:div>
        <w:div w:id="1268780225">
          <w:marLeft w:val="0"/>
          <w:marRight w:val="0"/>
          <w:marTop w:val="0"/>
          <w:marBottom w:val="0"/>
          <w:divBdr>
            <w:top w:val="none" w:sz="0" w:space="0" w:color="auto"/>
            <w:left w:val="none" w:sz="0" w:space="0" w:color="auto"/>
            <w:bottom w:val="none" w:sz="0" w:space="0" w:color="auto"/>
            <w:right w:val="none" w:sz="0" w:space="0" w:color="auto"/>
          </w:divBdr>
        </w:div>
      </w:divsChild>
    </w:div>
    <w:div w:id="1351298181">
      <w:bodyDiv w:val="1"/>
      <w:marLeft w:val="0"/>
      <w:marRight w:val="0"/>
      <w:marTop w:val="0"/>
      <w:marBottom w:val="0"/>
      <w:divBdr>
        <w:top w:val="none" w:sz="0" w:space="0" w:color="auto"/>
        <w:left w:val="none" w:sz="0" w:space="0" w:color="auto"/>
        <w:bottom w:val="none" w:sz="0" w:space="0" w:color="auto"/>
        <w:right w:val="none" w:sz="0" w:space="0" w:color="auto"/>
      </w:divBdr>
      <w:divsChild>
        <w:div w:id="374886690">
          <w:marLeft w:val="0"/>
          <w:marRight w:val="0"/>
          <w:marTop w:val="0"/>
          <w:marBottom w:val="0"/>
          <w:divBdr>
            <w:top w:val="none" w:sz="0" w:space="0" w:color="auto"/>
            <w:left w:val="none" w:sz="0" w:space="0" w:color="auto"/>
            <w:bottom w:val="none" w:sz="0" w:space="0" w:color="auto"/>
            <w:right w:val="none" w:sz="0" w:space="0" w:color="auto"/>
          </w:divBdr>
        </w:div>
        <w:div w:id="314073487">
          <w:marLeft w:val="0"/>
          <w:marRight w:val="0"/>
          <w:marTop w:val="0"/>
          <w:marBottom w:val="0"/>
          <w:divBdr>
            <w:top w:val="none" w:sz="0" w:space="0" w:color="auto"/>
            <w:left w:val="none" w:sz="0" w:space="0" w:color="auto"/>
            <w:bottom w:val="none" w:sz="0" w:space="0" w:color="auto"/>
            <w:right w:val="none" w:sz="0" w:space="0" w:color="auto"/>
          </w:divBdr>
        </w:div>
      </w:divsChild>
    </w:div>
    <w:div w:id="1454405526">
      <w:bodyDiv w:val="1"/>
      <w:marLeft w:val="0"/>
      <w:marRight w:val="0"/>
      <w:marTop w:val="0"/>
      <w:marBottom w:val="0"/>
      <w:divBdr>
        <w:top w:val="none" w:sz="0" w:space="0" w:color="auto"/>
        <w:left w:val="none" w:sz="0" w:space="0" w:color="auto"/>
        <w:bottom w:val="none" w:sz="0" w:space="0" w:color="auto"/>
        <w:right w:val="none" w:sz="0" w:space="0" w:color="auto"/>
      </w:divBdr>
    </w:div>
    <w:div w:id="1498377670">
      <w:bodyDiv w:val="1"/>
      <w:marLeft w:val="0"/>
      <w:marRight w:val="0"/>
      <w:marTop w:val="0"/>
      <w:marBottom w:val="0"/>
      <w:divBdr>
        <w:top w:val="none" w:sz="0" w:space="0" w:color="auto"/>
        <w:left w:val="none" w:sz="0" w:space="0" w:color="auto"/>
        <w:bottom w:val="none" w:sz="0" w:space="0" w:color="auto"/>
        <w:right w:val="none" w:sz="0" w:space="0" w:color="auto"/>
      </w:divBdr>
      <w:divsChild>
        <w:div w:id="1864245714">
          <w:marLeft w:val="0"/>
          <w:marRight w:val="0"/>
          <w:marTop w:val="0"/>
          <w:marBottom w:val="0"/>
          <w:divBdr>
            <w:top w:val="none" w:sz="0" w:space="0" w:color="auto"/>
            <w:left w:val="none" w:sz="0" w:space="0" w:color="auto"/>
            <w:bottom w:val="none" w:sz="0" w:space="0" w:color="auto"/>
            <w:right w:val="none" w:sz="0" w:space="0" w:color="auto"/>
          </w:divBdr>
        </w:div>
        <w:div w:id="51271964">
          <w:marLeft w:val="0"/>
          <w:marRight w:val="0"/>
          <w:marTop w:val="0"/>
          <w:marBottom w:val="0"/>
          <w:divBdr>
            <w:top w:val="none" w:sz="0" w:space="0" w:color="auto"/>
            <w:left w:val="none" w:sz="0" w:space="0" w:color="auto"/>
            <w:bottom w:val="none" w:sz="0" w:space="0" w:color="auto"/>
            <w:right w:val="none" w:sz="0" w:space="0" w:color="auto"/>
          </w:divBdr>
        </w:div>
        <w:div w:id="634801009">
          <w:marLeft w:val="0"/>
          <w:marRight w:val="0"/>
          <w:marTop w:val="0"/>
          <w:marBottom w:val="0"/>
          <w:divBdr>
            <w:top w:val="none" w:sz="0" w:space="0" w:color="auto"/>
            <w:left w:val="none" w:sz="0" w:space="0" w:color="auto"/>
            <w:bottom w:val="none" w:sz="0" w:space="0" w:color="auto"/>
            <w:right w:val="none" w:sz="0" w:space="0" w:color="auto"/>
          </w:divBdr>
        </w:div>
        <w:div w:id="1132017139">
          <w:marLeft w:val="0"/>
          <w:marRight w:val="0"/>
          <w:marTop w:val="0"/>
          <w:marBottom w:val="0"/>
          <w:divBdr>
            <w:top w:val="none" w:sz="0" w:space="0" w:color="auto"/>
            <w:left w:val="none" w:sz="0" w:space="0" w:color="auto"/>
            <w:bottom w:val="none" w:sz="0" w:space="0" w:color="auto"/>
            <w:right w:val="none" w:sz="0" w:space="0" w:color="auto"/>
          </w:divBdr>
        </w:div>
        <w:div w:id="1096251364">
          <w:marLeft w:val="0"/>
          <w:marRight w:val="0"/>
          <w:marTop w:val="0"/>
          <w:marBottom w:val="0"/>
          <w:divBdr>
            <w:top w:val="none" w:sz="0" w:space="0" w:color="auto"/>
            <w:left w:val="none" w:sz="0" w:space="0" w:color="auto"/>
            <w:bottom w:val="none" w:sz="0" w:space="0" w:color="auto"/>
            <w:right w:val="none" w:sz="0" w:space="0" w:color="auto"/>
          </w:divBdr>
        </w:div>
        <w:div w:id="429081165">
          <w:marLeft w:val="0"/>
          <w:marRight w:val="0"/>
          <w:marTop w:val="0"/>
          <w:marBottom w:val="0"/>
          <w:divBdr>
            <w:top w:val="none" w:sz="0" w:space="0" w:color="auto"/>
            <w:left w:val="none" w:sz="0" w:space="0" w:color="auto"/>
            <w:bottom w:val="none" w:sz="0" w:space="0" w:color="auto"/>
            <w:right w:val="none" w:sz="0" w:space="0" w:color="auto"/>
          </w:divBdr>
        </w:div>
        <w:div w:id="847403291">
          <w:marLeft w:val="0"/>
          <w:marRight w:val="0"/>
          <w:marTop w:val="0"/>
          <w:marBottom w:val="0"/>
          <w:divBdr>
            <w:top w:val="none" w:sz="0" w:space="0" w:color="auto"/>
            <w:left w:val="none" w:sz="0" w:space="0" w:color="auto"/>
            <w:bottom w:val="none" w:sz="0" w:space="0" w:color="auto"/>
            <w:right w:val="none" w:sz="0" w:space="0" w:color="auto"/>
          </w:divBdr>
        </w:div>
        <w:div w:id="1985425436">
          <w:marLeft w:val="0"/>
          <w:marRight w:val="0"/>
          <w:marTop w:val="0"/>
          <w:marBottom w:val="0"/>
          <w:divBdr>
            <w:top w:val="none" w:sz="0" w:space="0" w:color="auto"/>
            <w:left w:val="none" w:sz="0" w:space="0" w:color="auto"/>
            <w:bottom w:val="none" w:sz="0" w:space="0" w:color="auto"/>
            <w:right w:val="none" w:sz="0" w:space="0" w:color="auto"/>
          </w:divBdr>
        </w:div>
        <w:div w:id="881865438">
          <w:marLeft w:val="0"/>
          <w:marRight w:val="0"/>
          <w:marTop w:val="0"/>
          <w:marBottom w:val="0"/>
          <w:divBdr>
            <w:top w:val="none" w:sz="0" w:space="0" w:color="auto"/>
            <w:left w:val="none" w:sz="0" w:space="0" w:color="auto"/>
            <w:bottom w:val="none" w:sz="0" w:space="0" w:color="auto"/>
            <w:right w:val="none" w:sz="0" w:space="0" w:color="auto"/>
          </w:divBdr>
        </w:div>
        <w:div w:id="2134518486">
          <w:marLeft w:val="0"/>
          <w:marRight w:val="0"/>
          <w:marTop w:val="0"/>
          <w:marBottom w:val="0"/>
          <w:divBdr>
            <w:top w:val="none" w:sz="0" w:space="0" w:color="auto"/>
            <w:left w:val="none" w:sz="0" w:space="0" w:color="auto"/>
            <w:bottom w:val="none" w:sz="0" w:space="0" w:color="auto"/>
            <w:right w:val="none" w:sz="0" w:space="0" w:color="auto"/>
          </w:divBdr>
        </w:div>
        <w:div w:id="1903563629">
          <w:marLeft w:val="0"/>
          <w:marRight w:val="0"/>
          <w:marTop w:val="0"/>
          <w:marBottom w:val="0"/>
          <w:divBdr>
            <w:top w:val="none" w:sz="0" w:space="0" w:color="auto"/>
            <w:left w:val="none" w:sz="0" w:space="0" w:color="auto"/>
            <w:bottom w:val="none" w:sz="0" w:space="0" w:color="auto"/>
            <w:right w:val="none" w:sz="0" w:space="0" w:color="auto"/>
          </w:divBdr>
        </w:div>
        <w:div w:id="1171719581">
          <w:marLeft w:val="0"/>
          <w:marRight w:val="0"/>
          <w:marTop w:val="0"/>
          <w:marBottom w:val="0"/>
          <w:divBdr>
            <w:top w:val="none" w:sz="0" w:space="0" w:color="auto"/>
            <w:left w:val="none" w:sz="0" w:space="0" w:color="auto"/>
            <w:bottom w:val="none" w:sz="0" w:space="0" w:color="auto"/>
            <w:right w:val="none" w:sz="0" w:space="0" w:color="auto"/>
          </w:divBdr>
        </w:div>
        <w:div w:id="1879466047">
          <w:marLeft w:val="0"/>
          <w:marRight w:val="0"/>
          <w:marTop w:val="0"/>
          <w:marBottom w:val="0"/>
          <w:divBdr>
            <w:top w:val="none" w:sz="0" w:space="0" w:color="auto"/>
            <w:left w:val="none" w:sz="0" w:space="0" w:color="auto"/>
            <w:bottom w:val="none" w:sz="0" w:space="0" w:color="auto"/>
            <w:right w:val="none" w:sz="0" w:space="0" w:color="auto"/>
          </w:divBdr>
        </w:div>
        <w:div w:id="2086218306">
          <w:marLeft w:val="0"/>
          <w:marRight w:val="0"/>
          <w:marTop w:val="0"/>
          <w:marBottom w:val="0"/>
          <w:divBdr>
            <w:top w:val="none" w:sz="0" w:space="0" w:color="auto"/>
            <w:left w:val="none" w:sz="0" w:space="0" w:color="auto"/>
            <w:bottom w:val="none" w:sz="0" w:space="0" w:color="auto"/>
            <w:right w:val="none" w:sz="0" w:space="0" w:color="auto"/>
          </w:divBdr>
        </w:div>
        <w:div w:id="1211651247">
          <w:marLeft w:val="0"/>
          <w:marRight w:val="0"/>
          <w:marTop w:val="0"/>
          <w:marBottom w:val="0"/>
          <w:divBdr>
            <w:top w:val="none" w:sz="0" w:space="0" w:color="auto"/>
            <w:left w:val="none" w:sz="0" w:space="0" w:color="auto"/>
            <w:bottom w:val="none" w:sz="0" w:space="0" w:color="auto"/>
            <w:right w:val="none" w:sz="0" w:space="0" w:color="auto"/>
          </w:divBdr>
        </w:div>
      </w:divsChild>
    </w:div>
    <w:div w:id="1530725151">
      <w:bodyDiv w:val="1"/>
      <w:marLeft w:val="0"/>
      <w:marRight w:val="0"/>
      <w:marTop w:val="0"/>
      <w:marBottom w:val="0"/>
      <w:divBdr>
        <w:top w:val="none" w:sz="0" w:space="0" w:color="auto"/>
        <w:left w:val="none" w:sz="0" w:space="0" w:color="auto"/>
        <w:bottom w:val="none" w:sz="0" w:space="0" w:color="auto"/>
        <w:right w:val="none" w:sz="0" w:space="0" w:color="auto"/>
      </w:divBdr>
    </w:div>
    <w:div w:id="1547642499">
      <w:bodyDiv w:val="1"/>
      <w:marLeft w:val="0"/>
      <w:marRight w:val="0"/>
      <w:marTop w:val="0"/>
      <w:marBottom w:val="0"/>
      <w:divBdr>
        <w:top w:val="none" w:sz="0" w:space="0" w:color="auto"/>
        <w:left w:val="none" w:sz="0" w:space="0" w:color="auto"/>
        <w:bottom w:val="none" w:sz="0" w:space="0" w:color="auto"/>
        <w:right w:val="none" w:sz="0" w:space="0" w:color="auto"/>
      </w:divBdr>
    </w:div>
    <w:div w:id="1565488109">
      <w:bodyDiv w:val="1"/>
      <w:marLeft w:val="0"/>
      <w:marRight w:val="0"/>
      <w:marTop w:val="0"/>
      <w:marBottom w:val="0"/>
      <w:divBdr>
        <w:top w:val="none" w:sz="0" w:space="0" w:color="auto"/>
        <w:left w:val="none" w:sz="0" w:space="0" w:color="auto"/>
        <w:bottom w:val="none" w:sz="0" w:space="0" w:color="auto"/>
        <w:right w:val="none" w:sz="0" w:space="0" w:color="auto"/>
      </w:divBdr>
    </w:div>
    <w:div w:id="1621690315">
      <w:bodyDiv w:val="1"/>
      <w:marLeft w:val="0"/>
      <w:marRight w:val="0"/>
      <w:marTop w:val="0"/>
      <w:marBottom w:val="0"/>
      <w:divBdr>
        <w:top w:val="none" w:sz="0" w:space="0" w:color="auto"/>
        <w:left w:val="none" w:sz="0" w:space="0" w:color="auto"/>
        <w:bottom w:val="none" w:sz="0" w:space="0" w:color="auto"/>
        <w:right w:val="none" w:sz="0" w:space="0" w:color="auto"/>
      </w:divBdr>
      <w:divsChild>
        <w:div w:id="210575160">
          <w:marLeft w:val="0"/>
          <w:marRight w:val="0"/>
          <w:marTop w:val="0"/>
          <w:marBottom w:val="0"/>
          <w:divBdr>
            <w:top w:val="none" w:sz="0" w:space="0" w:color="auto"/>
            <w:left w:val="none" w:sz="0" w:space="0" w:color="auto"/>
            <w:bottom w:val="none" w:sz="0" w:space="0" w:color="auto"/>
            <w:right w:val="none" w:sz="0" w:space="0" w:color="auto"/>
          </w:divBdr>
        </w:div>
        <w:div w:id="226690695">
          <w:marLeft w:val="0"/>
          <w:marRight w:val="0"/>
          <w:marTop w:val="0"/>
          <w:marBottom w:val="0"/>
          <w:divBdr>
            <w:top w:val="none" w:sz="0" w:space="0" w:color="auto"/>
            <w:left w:val="none" w:sz="0" w:space="0" w:color="auto"/>
            <w:bottom w:val="none" w:sz="0" w:space="0" w:color="auto"/>
            <w:right w:val="none" w:sz="0" w:space="0" w:color="auto"/>
          </w:divBdr>
        </w:div>
        <w:div w:id="359598759">
          <w:marLeft w:val="0"/>
          <w:marRight w:val="0"/>
          <w:marTop w:val="0"/>
          <w:marBottom w:val="0"/>
          <w:divBdr>
            <w:top w:val="none" w:sz="0" w:space="0" w:color="auto"/>
            <w:left w:val="none" w:sz="0" w:space="0" w:color="auto"/>
            <w:bottom w:val="none" w:sz="0" w:space="0" w:color="auto"/>
            <w:right w:val="none" w:sz="0" w:space="0" w:color="auto"/>
          </w:divBdr>
        </w:div>
        <w:div w:id="745958847">
          <w:marLeft w:val="0"/>
          <w:marRight w:val="0"/>
          <w:marTop w:val="0"/>
          <w:marBottom w:val="0"/>
          <w:divBdr>
            <w:top w:val="none" w:sz="0" w:space="0" w:color="auto"/>
            <w:left w:val="none" w:sz="0" w:space="0" w:color="auto"/>
            <w:bottom w:val="none" w:sz="0" w:space="0" w:color="auto"/>
            <w:right w:val="none" w:sz="0" w:space="0" w:color="auto"/>
          </w:divBdr>
        </w:div>
        <w:div w:id="907886335">
          <w:marLeft w:val="0"/>
          <w:marRight w:val="0"/>
          <w:marTop w:val="0"/>
          <w:marBottom w:val="0"/>
          <w:divBdr>
            <w:top w:val="none" w:sz="0" w:space="0" w:color="auto"/>
            <w:left w:val="none" w:sz="0" w:space="0" w:color="auto"/>
            <w:bottom w:val="none" w:sz="0" w:space="0" w:color="auto"/>
            <w:right w:val="none" w:sz="0" w:space="0" w:color="auto"/>
          </w:divBdr>
        </w:div>
        <w:div w:id="954026173">
          <w:marLeft w:val="0"/>
          <w:marRight w:val="0"/>
          <w:marTop w:val="0"/>
          <w:marBottom w:val="0"/>
          <w:divBdr>
            <w:top w:val="none" w:sz="0" w:space="0" w:color="auto"/>
            <w:left w:val="none" w:sz="0" w:space="0" w:color="auto"/>
            <w:bottom w:val="none" w:sz="0" w:space="0" w:color="auto"/>
            <w:right w:val="none" w:sz="0" w:space="0" w:color="auto"/>
          </w:divBdr>
        </w:div>
        <w:div w:id="1103110225">
          <w:marLeft w:val="0"/>
          <w:marRight w:val="0"/>
          <w:marTop w:val="0"/>
          <w:marBottom w:val="0"/>
          <w:divBdr>
            <w:top w:val="none" w:sz="0" w:space="0" w:color="auto"/>
            <w:left w:val="none" w:sz="0" w:space="0" w:color="auto"/>
            <w:bottom w:val="none" w:sz="0" w:space="0" w:color="auto"/>
            <w:right w:val="none" w:sz="0" w:space="0" w:color="auto"/>
          </w:divBdr>
        </w:div>
        <w:div w:id="1168130605">
          <w:marLeft w:val="0"/>
          <w:marRight w:val="0"/>
          <w:marTop w:val="0"/>
          <w:marBottom w:val="0"/>
          <w:divBdr>
            <w:top w:val="none" w:sz="0" w:space="0" w:color="auto"/>
            <w:left w:val="none" w:sz="0" w:space="0" w:color="auto"/>
            <w:bottom w:val="none" w:sz="0" w:space="0" w:color="auto"/>
            <w:right w:val="none" w:sz="0" w:space="0" w:color="auto"/>
          </w:divBdr>
        </w:div>
        <w:div w:id="1181579223">
          <w:marLeft w:val="0"/>
          <w:marRight w:val="0"/>
          <w:marTop w:val="0"/>
          <w:marBottom w:val="0"/>
          <w:divBdr>
            <w:top w:val="none" w:sz="0" w:space="0" w:color="auto"/>
            <w:left w:val="none" w:sz="0" w:space="0" w:color="auto"/>
            <w:bottom w:val="none" w:sz="0" w:space="0" w:color="auto"/>
            <w:right w:val="none" w:sz="0" w:space="0" w:color="auto"/>
          </w:divBdr>
        </w:div>
        <w:div w:id="1386567445">
          <w:marLeft w:val="0"/>
          <w:marRight w:val="0"/>
          <w:marTop w:val="0"/>
          <w:marBottom w:val="0"/>
          <w:divBdr>
            <w:top w:val="none" w:sz="0" w:space="0" w:color="auto"/>
            <w:left w:val="none" w:sz="0" w:space="0" w:color="auto"/>
            <w:bottom w:val="none" w:sz="0" w:space="0" w:color="auto"/>
            <w:right w:val="none" w:sz="0" w:space="0" w:color="auto"/>
          </w:divBdr>
        </w:div>
        <w:div w:id="1567883578">
          <w:marLeft w:val="0"/>
          <w:marRight w:val="0"/>
          <w:marTop w:val="0"/>
          <w:marBottom w:val="0"/>
          <w:divBdr>
            <w:top w:val="none" w:sz="0" w:space="0" w:color="auto"/>
            <w:left w:val="none" w:sz="0" w:space="0" w:color="auto"/>
            <w:bottom w:val="none" w:sz="0" w:space="0" w:color="auto"/>
            <w:right w:val="none" w:sz="0" w:space="0" w:color="auto"/>
          </w:divBdr>
        </w:div>
        <w:div w:id="1773934673">
          <w:marLeft w:val="0"/>
          <w:marRight w:val="0"/>
          <w:marTop w:val="0"/>
          <w:marBottom w:val="0"/>
          <w:divBdr>
            <w:top w:val="none" w:sz="0" w:space="0" w:color="auto"/>
            <w:left w:val="none" w:sz="0" w:space="0" w:color="auto"/>
            <w:bottom w:val="none" w:sz="0" w:space="0" w:color="auto"/>
            <w:right w:val="none" w:sz="0" w:space="0" w:color="auto"/>
          </w:divBdr>
        </w:div>
        <w:div w:id="1822235788">
          <w:marLeft w:val="0"/>
          <w:marRight w:val="0"/>
          <w:marTop w:val="0"/>
          <w:marBottom w:val="0"/>
          <w:divBdr>
            <w:top w:val="none" w:sz="0" w:space="0" w:color="auto"/>
            <w:left w:val="none" w:sz="0" w:space="0" w:color="auto"/>
            <w:bottom w:val="none" w:sz="0" w:space="0" w:color="auto"/>
            <w:right w:val="none" w:sz="0" w:space="0" w:color="auto"/>
          </w:divBdr>
        </w:div>
        <w:div w:id="1912232462">
          <w:marLeft w:val="0"/>
          <w:marRight w:val="0"/>
          <w:marTop w:val="0"/>
          <w:marBottom w:val="0"/>
          <w:divBdr>
            <w:top w:val="none" w:sz="0" w:space="0" w:color="auto"/>
            <w:left w:val="none" w:sz="0" w:space="0" w:color="auto"/>
            <w:bottom w:val="none" w:sz="0" w:space="0" w:color="auto"/>
            <w:right w:val="none" w:sz="0" w:space="0" w:color="auto"/>
          </w:divBdr>
        </w:div>
        <w:div w:id="1953710430">
          <w:marLeft w:val="0"/>
          <w:marRight w:val="0"/>
          <w:marTop w:val="0"/>
          <w:marBottom w:val="0"/>
          <w:divBdr>
            <w:top w:val="none" w:sz="0" w:space="0" w:color="auto"/>
            <w:left w:val="none" w:sz="0" w:space="0" w:color="auto"/>
            <w:bottom w:val="none" w:sz="0" w:space="0" w:color="auto"/>
            <w:right w:val="none" w:sz="0" w:space="0" w:color="auto"/>
          </w:divBdr>
        </w:div>
      </w:divsChild>
    </w:div>
    <w:div w:id="1623610593">
      <w:bodyDiv w:val="1"/>
      <w:marLeft w:val="0"/>
      <w:marRight w:val="0"/>
      <w:marTop w:val="0"/>
      <w:marBottom w:val="0"/>
      <w:divBdr>
        <w:top w:val="none" w:sz="0" w:space="0" w:color="auto"/>
        <w:left w:val="none" w:sz="0" w:space="0" w:color="auto"/>
        <w:bottom w:val="none" w:sz="0" w:space="0" w:color="auto"/>
        <w:right w:val="none" w:sz="0" w:space="0" w:color="auto"/>
      </w:divBdr>
      <w:divsChild>
        <w:div w:id="445782766">
          <w:marLeft w:val="0"/>
          <w:marRight w:val="0"/>
          <w:marTop w:val="0"/>
          <w:marBottom w:val="225"/>
          <w:divBdr>
            <w:top w:val="none" w:sz="0" w:space="0" w:color="auto"/>
            <w:left w:val="none" w:sz="0" w:space="0" w:color="auto"/>
            <w:bottom w:val="none" w:sz="0" w:space="0" w:color="auto"/>
            <w:right w:val="none" w:sz="0" w:space="0" w:color="auto"/>
          </w:divBdr>
          <w:divsChild>
            <w:div w:id="622929753">
              <w:marLeft w:val="-225"/>
              <w:marRight w:val="-225"/>
              <w:marTop w:val="0"/>
              <w:marBottom w:val="0"/>
              <w:divBdr>
                <w:top w:val="none" w:sz="0" w:space="0" w:color="auto"/>
                <w:left w:val="none" w:sz="0" w:space="0" w:color="auto"/>
                <w:bottom w:val="none" w:sz="0" w:space="0" w:color="auto"/>
                <w:right w:val="none" w:sz="0" w:space="0" w:color="auto"/>
              </w:divBdr>
              <w:divsChild>
                <w:div w:id="135882306">
                  <w:marLeft w:val="0"/>
                  <w:marRight w:val="0"/>
                  <w:marTop w:val="0"/>
                  <w:marBottom w:val="0"/>
                  <w:divBdr>
                    <w:top w:val="none" w:sz="0" w:space="0" w:color="auto"/>
                    <w:left w:val="none" w:sz="0" w:space="0" w:color="auto"/>
                    <w:bottom w:val="none" w:sz="0" w:space="0" w:color="auto"/>
                    <w:right w:val="none" w:sz="0" w:space="0" w:color="auto"/>
                  </w:divBdr>
                </w:div>
                <w:div w:id="4023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7288">
          <w:marLeft w:val="0"/>
          <w:marRight w:val="0"/>
          <w:marTop w:val="0"/>
          <w:marBottom w:val="225"/>
          <w:divBdr>
            <w:top w:val="none" w:sz="0" w:space="0" w:color="auto"/>
            <w:left w:val="none" w:sz="0" w:space="0" w:color="auto"/>
            <w:bottom w:val="none" w:sz="0" w:space="0" w:color="auto"/>
            <w:right w:val="none" w:sz="0" w:space="0" w:color="auto"/>
          </w:divBdr>
          <w:divsChild>
            <w:div w:id="1813520024">
              <w:marLeft w:val="-225"/>
              <w:marRight w:val="-225"/>
              <w:marTop w:val="0"/>
              <w:marBottom w:val="0"/>
              <w:divBdr>
                <w:top w:val="none" w:sz="0" w:space="0" w:color="auto"/>
                <w:left w:val="none" w:sz="0" w:space="0" w:color="auto"/>
                <w:bottom w:val="none" w:sz="0" w:space="0" w:color="auto"/>
                <w:right w:val="none" w:sz="0" w:space="0" w:color="auto"/>
              </w:divBdr>
              <w:divsChild>
                <w:div w:id="582104039">
                  <w:marLeft w:val="0"/>
                  <w:marRight w:val="0"/>
                  <w:marTop w:val="0"/>
                  <w:marBottom w:val="0"/>
                  <w:divBdr>
                    <w:top w:val="none" w:sz="0" w:space="0" w:color="auto"/>
                    <w:left w:val="none" w:sz="0" w:space="0" w:color="auto"/>
                    <w:bottom w:val="none" w:sz="0" w:space="0" w:color="auto"/>
                    <w:right w:val="none" w:sz="0" w:space="0" w:color="auto"/>
                  </w:divBdr>
                </w:div>
                <w:div w:id="13136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90945">
          <w:marLeft w:val="0"/>
          <w:marRight w:val="0"/>
          <w:marTop w:val="0"/>
          <w:marBottom w:val="225"/>
          <w:divBdr>
            <w:top w:val="none" w:sz="0" w:space="0" w:color="auto"/>
            <w:left w:val="none" w:sz="0" w:space="0" w:color="auto"/>
            <w:bottom w:val="none" w:sz="0" w:space="0" w:color="auto"/>
            <w:right w:val="none" w:sz="0" w:space="0" w:color="auto"/>
          </w:divBdr>
          <w:divsChild>
            <w:div w:id="586813887">
              <w:marLeft w:val="-225"/>
              <w:marRight w:val="-225"/>
              <w:marTop w:val="0"/>
              <w:marBottom w:val="0"/>
              <w:divBdr>
                <w:top w:val="none" w:sz="0" w:space="0" w:color="auto"/>
                <w:left w:val="none" w:sz="0" w:space="0" w:color="auto"/>
                <w:bottom w:val="none" w:sz="0" w:space="0" w:color="auto"/>
                <w:right w:val="none" w:sz="0" w:space="0" w:color="auto"/>
              </w:divBdr>
              <w:divsChild>
                <w:div w:id="12893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89274">
      <w:bodyDiv w:val="1"/>
      <w:marLeft w:val="0"/>
      <w:marRight w:val="0"/>
      <w:marTop w:val="0"/>
      <w:marBottom w:val="0"/>
      <w:divBdr>
        <w:top w:val="none" w:sz="0" w:space="0" w:color="auto"/>
        <w:left w:val="none" w:sz="0" w:space="0" w:color="auto"/>
        <w:bottom w:val="none" w:sz="0" w:space="0" w:color="auto"/>
        <w:right w:val="none" w:sz="0" w:space="0" w:color="auto"/>
      </w:divBdr>
    </w:div>
    <w:div w:id="1679192440">
      <w:bodyDiv w:val="1"/>
      <w:marLeft w:val="0"/>
      <w:marRight w:val="0"/>
      <w:marTop w:val="0"/>
      <w:marBottom w:val="0"/>
      <w:divBdr>
        <w:top w:val="none" w:sz="0" w:space="0" w:color="auto"/>
        <w:left w:val="none" w:sz="0" w:space="0" w:color="auto"/>
        <w:bottom w:val="none" w:sz="0" w:space="0" w:color="auto"/>
        <w:right w:val="none" w:sz="0" w:space="0" w:color="auto"/>
      </w:divBdr>
    </w:div>
    <w:div w:id="1827161483">
      <w:bodyDiv w:val="1"/>
      <w:marLeft w:val="0"/>
      <w:marRight w:val="0"/>
      <w:marTop w:val="0"/>
      <w:marBottom w:val="0"/>
      <w:divBdr>
        <w:top w:val="none" w:sz="0" w:space="0" w:color="auto"/>
        <w:left w:val="none" w:sz="0" w:space="0" w:color="auto"/>
        <w:bottom w:val="none" w:sz="0" w:space="0" w:color="auto"/>
        <w:right w:val="none" w:sz="0" w:space="0" w:color="auto"/>
      </w:divBdr>
    </w:div>
    <w:div w:id="1919361788">
      <w:bodyDiv w:val="1"/>
      <w:marLeft w:val="0"/>
      <w:marRight w:val="0"/>
      <w:marTop w:val="0"/>
      <w:marBottom w:val="0"/>
      <w:divBdr>
        <w:top w:val="none" w:sz="0" w:space="0" w:color="auto"/>
        <w:left w:val="none" w:sz="0" w:space="0" w:color="auto"/>
        <w:bottom w:val="none" w:sz="0" w:space="0" w:color="auto"/>
        <w:right w:val="none" w:sz="0" w:space="0" w:color="auto"/>
      </w:divBdr>
    </w:div>
    <w:div w:id="2031182361">
      <w:bodyDiv w:val="1"/>
      <w:marLeft w:val="0"/>
      <w:marRight w:val="0"/>
      <w:marTop w:val="0"/>
      <w:marBottom w:val="0"/>
      <w:divBdr>
        <w:top w:val="none" w:sz="0" w:space="0" w:color="auto"/>
        <w:left w:val="none" w:sz="0" w:space="0" w:color="auto"/>
        <w:bottom w:val="none" w:sz="0" w:space="0" w:color="auto"/>
        <w:right w:val="none" w:sz="0" w:space="0" w:color="auto"/>
      </w:divBdr>
      <w:divsChild>
        <w:div w:id="150215178">
          <w:marLeft w:val="0"/>
          <w:marRight w:val="0"/>
          <w:marTop w:val="0"/>
          <w:marBottom w:val="0"/>
          <w:divBdr>
            <w:top w:val="none" w:sz="0" w:space="0" w:color="auto"/>
            <w:left w:val="none" w:sz="0" w:space="0" w:color="auto"/>
            <w:bottom w:val="none" w:sz="0" w:space="0" w:color="auto"/>
            <w:right w:val="none" w:sz="0" w:space="0" w:color="auto"/>
          </w:divBdr>
        </w:div>
        <w:div w:id="2014721432">
          <w:marLeft w:val="0"/>
          <w:marRight w:val="0"/>
          <w:marTop w:val="0"/>
          <w:marBottom w:val="0"/>
          <w:divBdr>
            <w:top w:val="none" w:sz="0" w:space="0" w:color="auto"/>
            <w:left w:val="none" w:sz="0" w:space="0" w:color="auto"/>
            <w:bottom w:val="none" w:sz="0" w:space="0" w:color="auto"/>
            <w:right w:val="none" w:sz="0" w:space="0" w:color="auto"/>
          </w:divBdr>
        </w:div>
        <w:div w:id="644428172">
          <w:marLeft w:val="0"/>
          <w:marRight w:val="0"/>
          <w:marTop w:val="0"/>
          <w:marBottom w:val="0"/>
          <w:divBdr>
            <w:top w:val="none" w:sz="0" w:space="0" w:color="auto"/>
            <w:left w:val="none" w:sz="0" w:space="0" w:color="auto"/>
            <w:bottom w:val="none" w:sz="0" w:space="0" w:color="auto"/>
            <w:right w:val="none" w:sz="0" w:space="0" w:color="auto"/>
          </w:divBdr>
        </w:div>
        <w:div w:id="1567302183">
          <w:marLeft w:val="0"/>
          <w:marRight w:val="0"/>
          <w:marTop w:val="0"/>
          <w:marBottom w:val="0"/>
          <w:divBdr>
            <w:top w:val="none" w:sz="0" w:space="0" w:color="auto"/>
            <w:left w:val="none" w:sz="0" w:space="0" w:color="auto"/>
            <w:bottom w:val="none" w:sz="0" w:space="0" w:color="auto"/>
            <w:right w:val="none" w:sz="0" w:space="0" w:color="auto"/>
          </w:divBdr>
        </w:div>
        <w:div w:id="1435396357">
          <w:marLeft w:val="0"/>
          <w:marRight w:val="0"/>
          <w:marTop w:val="0"/>
          <w:marBottom w:val="0"/>
          <w:divBdr>
            <w:top w:val="none" w:sz="0" w:space="0" w:color="auto"/>
            <w:left w:val="none" w:sz="0" w:space="0" w:color="auto"/>
            <w:bottom w:val="none" w:sz="0" w:space="0" w:color="auto"/>
            <w:right w:val="none" w:sz="0" w:space="0" w:color="auto"/>
          </w:divBdr>
        </w:div>
        <w:div w:id="420563160">
          <w:marLeft w:val="0"/>
          <w:marRight w:val="0"/>
          <w:marTop w:val="0"/>
          <w:marBottom w:val="0"/>
          <w:divBdr>
            <w:top w:val="none" w:sz="0" w:space="0" w:color="auto"/>
            <w:left w:val="none" w:sz="0" w:space="0" w:color="auto"/>
            <w:bottom w:val="none" w:sz="0" w:space="0" w:color="auto"/>
            <w:right w:val="none" w:sz="0" w:space="0" w:color="auto"/>
          </w:divBdr>
        </w:div>
        <w:div w:id="819351541">
          <w:marLeft w:val="0"/>
          <w:marRight w:val="0"/>
          <w:marTop w:val="0"/>
          <w:marBottom w:val="0"/>
          <w:divBdr>
            <w:top w:val="none" w:sz="0" w:space="0" w:color="auto"/>
            <w:left w:val="none" w:sz="0" w:space="0" w:color="auto"/>
            <w:bottom w:val="none" w:sz="0" w:space="0" w:color="auto"/>
            <w:right w:val="none" w:sz="0" w:space="0" w:color="auto"/>
          </w:divBdr>
        </w:div>
        <w:div w:id="202788835">
          <w:marLeft w:val="0"/>
          <w:marRight w:val="0"/>
          <w:marTop w:val="0"/>
          <w:marBottom w:val="0"/>
          <w:divBdr>
            <w:top w:val="none" w:sz="0" w:space="0" w:color="auto"/>
            <w:left w:val="none" w:sz="0" w:space="0" w:color="auto"/>
            <w:bottom w:val="none" w:sz="0" w:space="0" w:color="auto"/>
            <w:right w:val="none" w:sz="0" w:space="0" w:color="auto"/>
          </w:divBdr>
        </w:div>
        <w:div w:id="1701859514">
          <w:marLeft w:val="0"/>
          <w:marRight w:val="0"/>
          <w:marTop w:val="0"/>
          <w:marBottom w:val="0"/>
          <w:divBdr>
            <w:top w:val="none" w:sz="0" w:space="0" w:color="auto"/>
            <w:left w:val="none" w:sz="0" w:space="0" w:color="auto"/>
            <w:bottom w:val="none" w:sz="0" w:space="0" w:color="auto"/>
            <w:right w:val="none" w:sz="0" w:space="0" w:color="auto"/>
          </w:divBdr>
        </w:div>
        <w:div w:id="302125131">
          <w:marLeft w:val="0"/>
          <w:marRight w:val="0"/>
          <w:marTop w:val="0"/>
          <w:marBottom w:val="0"/>
          <w:divBdr>
            <w:top w:val="none" w:sz="0" w:space="0" w:color="auto"/>
            <w:left w:val="none" w:sz="0" w:space="0" w:color="auto"/>
            <w:bottom w:val="none" w:sz="0" w:space="0" w:color="auto"/>
            <w:right w:val="none" w:sz="0" w:space="0" w:color="auto"/>
          </w:divBdr>
        </w:div>
        <w:div w:id="117997481">
          <w:marLeft w:val="0"/>
          <w:marRight w:val="0"/>
          <w:marTop w:val="0"/>
          <w:marBottom w:val="0"/>
          <w:divBdr>
            <w:top w:val="none" w:sz="0" w:space="0" w:color="auto"/>
            <w:left w:val="none" w:sz="0" w:space="0" w:color="auto"/>
            <w:bottom w:val="none" w:sz="0" w:space="0" w:color="auto"/>
            <w:right w:val="none" w:sz="0" w:space="0" w:color="auto"/>
          </w:divBdr>
        </w:div>
        <w:div w:id="902523876">
          <w:marLeft w:val="0"/>
          <w:marRight w:val="0"/>
          <w:marTop w:val="0"/>
          <w:marBottom w:val="0"/>
          <w:divBdr>
            <w:top w:val="none" w:sz="0" w:space="0" w:color="auto"/>
            <w:left w:val="none" w:sz="0" w:space="0" w:color="auto"/>
            <w:bottom w:val="none" w:sz="0" w:space="0" w:color="auto"/>
            <w:right w:val="none" w:sz="0" w:space="0" w:color="auto"/>
          </w:divBdr>
        </w:div>
        <w:div w:id="524053494">
          <w:marLeft w:val="0"/>
          <w:marRight w:val="0"/>
          <w:marTop w:val="0"/>
          <w:marBottom w:val="0"/>
          <w:divBdr>
            <w:top w:val="none" w:sz="0" w:space="0" w:color="auto"/>
            <w:left w:val="none" w:sz="0" w:space="0" w:color="auto"/>
            <w:bottom w:val="none" w:sz="0" w:space="0" w:color="auto"/>
            <w:right w:val="none" w:sz="0" w:space="0" w:color="auto"/>
          </w:divBdr>
        </w:div>
        <w:div w:id="1676490133">
          <w:marLeft w:val="0"/>
          <w:marRight w:val="0"/>
          <w:marTop w:val="0"/>
          <w:marBottom w:val="0"/>
          <w:divBdr>
            <w:top w:val="none" w:sz="0" w:space="0" w:color="auto"/>
            <w:left w:val="none" w:sz="0" w:space="0" w:color="auto"/>
            <w:bottom w:val="none" w:sz="0" w:space="0" w:color="auto"/>
            <w:right w:val="none" w:sz="0" w:space="0" w:color="auto"/>
          </w:divBdr>
        </w:div>
        <w:div w:id="607009983">
          <w:marLeft w:val="0"/>
          <w:marRight w:val="0"/>
          <w:marTop w:val="0"/>
          <w:marBottom w:val="0"/>
          <w:divBdr>
            <w:top w:val="none" w:sz="0" w:space="0" w:color="auto"/>
            <w:left w:val="none" w:sz="0" w:space="0" w:color="auto"/>
            <w:bottom w:val="none" w:sz="0" w:space="0" w:color="auto"/>
            <w:right w:val="none" w:sz="0" w:space="0" w:color="auto"/>
          </w:divBdr>
        </w:div>
      </w:divsChild>
    </w:div>
    <w:div w:id="2054966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essxxrc@sistemacongressi.com" TargetMode="External"/><Relationship Id="rId2" Type="http://schemas.openxmlformats.org/officeDocument/2006/relationships/hyperlink" Target="mailto:essxxrc@sistemacongressi.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rina\Desktop\ISSI_19%20invitation%20letter%20for%20VISA_paper.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B071C-5DCC-4D36-B75D-D276C8508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ISSI_19 invitation letter for VISA_paper</Template>
  <TotalTime>0</TotalTime>
  <Pages>1</Pages>
  <Words>209</Words>
  <Characters>1197</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1404</CharactersWithSpaces>
  <SharedDoc>false</SharedDoc>
  <HLinks>
    <vt:vector size="6" baseType="variant">
      <vt:variant>
        <vt:i4>327768</vt:i4>
      </vt:variant>
      <vt:variant>
        <vt:i4>-1</vt:i4>
      </vt:variant>
      <vt:variant>
        <vt:i4>2058</vt:i4>
      </vt:variant>
      <vt:variant>
        <vt:i4>1</vt:i4>
      </vt:variant>
      <vt:variant>
        <vt:lpwstr>logo_ialm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2016-02-19T11:07:00Z</cp:lastPrinted>
  <dcterms:created xsi:type="dcterms:W3CDTF">2020-01-22T12:37:00Z</dcterms:created>
  <dcterms:modified xsi:type="dcterms:W3CDTF">2020-01-22T15:36:00Z</dcterms:modified>
</cp:coreProperties>
</file>